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1E" w:rsidRDefault="005B473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987425</wp:posOffset>
                </wp:positionH>
                <wp:positionV relativeFrom="page">
                  <wp:posOffset>400051</wp:posOffset>
                </wp:positionV>
                <wp:extent cx="4852220" cy="904240"/>
                <wp:effectExtent l="0" t="0" r="24765" b="101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2220" cy="90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62AD" w:rsidRDefault="00B062AD" w:rsidP="00B062AD">
                            <w:pPr>
                              <w:spacing w:before="12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32"/>
                                <w:lang w:val="en-GB"/>
                              </w:rPr>
                            </w:pPr>
                            <w:r w:rsidRPr="00231A48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GB"/>
                              </w:rPr>
                              <w:t>BASIC COMPONENT SPECIFICATIONS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US"/>
                              </w:rPr>
                              <w:t>5</w:t>
                            </w:r>
                            <w:r w:rsidRPr="00231A4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US"/>
                              </w:rPr>
                              <w:t xml:space="preserve"> liter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US"/>
                              </w:rPr>
                              <w:t xml:space="preserve">fuel </w:t>
                            </w:r>
                            <w:r w:rsidRPr="00231A4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US"/>
                              </w:rPr>
                              <w:t>can 3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US"/>
                              </w:rPr>
                              <w:t>75</w:t>
                            </w:r>
                            <w:r w:rsidRPr="00231A48">
                              <w:rPr>
                                <w:rFonts w:ascii="Arial" w:hAnsi="Arial" w:cs="Arial"/>
                                <w:sz w:val="28"/>
                                <w:szCs w:val="32"/>
                                <w:lang w:val="en-US"/>
                              </w:rPr>
                              <w:t xml:space="preserve"> gram  </w:t>
                            </w:r>
                          </w:p>
                          <w:p w:rsidR="001D35D9" w:rsidRPr="00B062AD" w:rsidRDefault="00741F26" w:rsidP="00741F26">
                            <w:pPr>
                              <w:pStyle w:val="Geenafstand"/>
                              <w:jc w:val="center"/>
                              <w:rPr>
                                <w:rFonts w:cs="Arial"/>
                                <w:color w:val="767171" w:themeColor="background2" w:themeShade="80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B062AD">
                              <w:rPr>
                                <w:rFonts w:cs="Arial"/>
                                <w:color w:val="767171" w:themeColor="background2" w:themeShade="80"/>
                                <w:sz w:val="20"/>
                                <w:lang w:val="en-US"/>
                              </w:rPr>
                              <w:t>Revisiedatum</w:t>
                            </w:r>
                            <w:proofErr w:type="spellEnd"/>
                            <w:r w:rsidRPr="00B062AD">
                              <w:rPr>
                                <w:rFonts w:cs="Arial"/>
                                <w:color w:val="767171" w:themeColor="background2" w:themeShade="80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r w:rsidR="00B062AD">
                              <w:rPr>
                                <w:rFonts w:cs="Arial"/>
                                <w:color w:val="767171" w:themeColor="background2" w:themeShade="80"/>
                                <w:sz w:val="20"/>
                                <w:lang w:val="en-US"/>
                              </w:rPr>
                              <w:t>7 July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77.75pt;margin-top:31.5pt;width:382.05pt;height:7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" fillcolor="white [3201]" strokecolor="white [3212]" strokeweight=".5pt">
                <v:textbox>
                  <w:txbxContent>
                    <w:p w:rsidR="00B062AD" w:rsidRDefault="00B062AD" w:rsidP="00B062AD">
                      <w:pPr>
                        <w:spacing w:before="120" w:line="276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32"/>
                          <w:lang w:val="en-GB"/>
                        </w:rPr>
                      </w:pPr>
                      <w:r w:rsidRPr="00231A48"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GB"/>
                        </w:rPr>
                        <w:t>BASIC COMPONENT SPECIFICATIONS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  <w:lang w:val="en-GB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US"/>
                        </w:rPr>
                        <w:t>5</w:t>
                      </w:r>
                      <w:r w:rsidRPr="00231A48">
                        <w:rPr>
                          <w:rFonts w:ascii="Arial" w:hAnsi="Arial" w:cs="Arial"/>
                          <w:sz w:val="28"/>
                          <w:szCs w:val="32"/>
                          <w:lang w:val="en-US"/>
                        </w:rPr>
                        <w:t xml:space="preserve"> liter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US"/>
                        </w:rPr>
                        <w:t xml:space="preserve">fuel </w:t>
                      </w:r>
                      <w:r w:rsidRPr="00231A48">
                        <w:rPr>
                          <w:rFonts w:ascii="Arial" w:hAnsi="Arial" w:cs="Arial"/>
                          <w:sz w:val="28"/>
                          <w:szCs w:val="32"/>
                          <w:lang w:val="en-US"/>
                        </w:rPr>
                        <w:t>can 3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  <w:lang w:val="en-US"/>
                        </w:rPr>
                        <w:t>75</w:t>
                      </w:r>
                      <w:r w:rsidRPr="00231A48">
                        <w:rPr>
                          <w:rFonts w:ascii="Arial" w:hAnsi="Arial" w:cs="Arial"/>
                          <w:sz w:val="28"/>
                          <w:szCs w:val="32"/>
                          <w:lang w:val="en-US"/>
                        </w:rPr>
                        <w:t xml:space="preserve"> gram  </w:t>
                      </w:r>
                    </w:p>
                    <w:p w:rsidR="001D35D9" w:rsidRPr="00B062AD" w:rsidRDefault="00741F26" w:rsidP="00741F26">
                      <w:pPr>
                        <w:pStyle w:val="Geenafstand"/>
                        <w:jc w:val="center"/>
                        <w:rPr>
                          <w:rFonts w:cs="Arial"/>
                          <w:color w:val="767171" w:themeColor="background2" w:themeShade="80"/>
                          <w:sz w:val="20"/>
                          <w:lang w:val="en-US"/>
                        </w:rPr>
                      </w:pPr>
                      <w:proofErr w:type="spellStart"/>
                      <w:r w:rsidRPr="00B062AD">
                        <w:rPr>
                          <w:rFonts w:cs="Arial"/>
                          <w:color w:val="767171" w:themeColor="background2" w:themeShade="80"/>
                          <w:sz w:val="20"/>
                          <w:lang w:val="en-US"/>
                        </w:rPr>
                        <w:t>Revisiedatum</w:t>
                      </w:r>
                      <w:proofErr w:type="spellEnd"/>
                      <w:r w:rsidRPr="00B062AD">
                        <w:rPr>
                          <w:rFonts w:cs="Arial"/>
                          <w:color w:val="767171" w:themeColor="background2" w:themeShade="80"/>
                          <w:sz w:val="20"/>
                          <w:lang w:val="en-US"/>
                        </w:rPr>
                        <w:t xml:space="preserve">: </w:t>
                      </w:r>
                      <w:r w:rsidR="00B062AD">
                        <w:rPr>
                          <w:rFonts w:cs="Arial"/>
                          <w:color w:val="767171" w:themeColor="background2" w:themeShade="80"/>
                          <w:sz w:val="20"/>
                          <w:lang w:val="en-US"/>
                        </w:rPr>
                        <w:t>7 July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5F3B1E" w:rsidRDefault="005F3B1E">
      <w:bookmarkStart w:id="0" w:name="_GoBack"/>
      <w:bookmarkEnd w:id="0"/>
    </w:p>
    <w:p w:rsidR="00B062AD" w:rsidRPr="00231A48" w:rsidRDefault="00B062AD" w:rsidP="00B062AD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231A48">
        <w:rPr>
          <w:rFonts w:ascii="Arial" w:hAnsi="Arial" w:cs="Arial"/>
          <w:sz w:val="16"/>
          <w:szCs w:val="16"/>
          <w:lang w:val="en-US"/>
        </w:rPr>
        <w:t xml:space="preserve">                      </w:t>
      </w:r>
    </w:p>
    <w:p w:rsidR="00B062AD" w:rsidRPr="00231A48" w:rsidRDefault="00B062AD" w:rsidP="00B062AD">
      <w:pPr>
        <w:tabs>
          <w:tab w:val="left" w:pos="1701"/>
        </w:tabs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FAA95C2" wp14:editId="0E4017CF">
            <wp:extent cx="1842437" cy="1440000"/>
            <wp:effectExtent l="0" t="0" r="5715" b="8255"/>
            <wp:docPr id="2" name="Afbeelding 2" descr="5L brandstofcan zwart met gele toebeho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L brandstofcan zwart met gele toebehoren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9" t="12417" r="12868" b="14743"/>
                    <a:stretch/>
                  </pic:blipFill>
                  <pic:spPr bwMode="auto">
                    <a:xfrm>
                      <a:off x="0" y="0"/>
                      <a:ext cx="184243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</w:r>
    </w:p>
    <w:tbl>
      <w:tblPr>
        <w:tblW w:w="93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9"/>
        <w:gridCol w:w="2281"/>
        <w:gridCol w:w="1830"/>
        <w:gridCol w:w="2010"/>
      </w:tblGrid>
      <w:tr w:rsidR="00B062AD" w:rsidRPr="004227B3" w:rsidTr="0040442E">
        <w:trPr>
          <w:trHeight w:val="383"/>
        </w:trPr>
        <w:tc>
          <w:tcPr>
            <w:tcW w:w="9360" w:type="dxa"/>
            <w:gridSpan w:val="4"/>
          </w:tcPr>
          <w:p w:rsidR="00B062AD" w:rsidRPr="002F5D95" w:rsidRDefault="00B062AD" w:rsidP="004044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5D95">
              <w:rPr>
                <w:rFonts w:ascii="Arial" w:hAnsi="Arial" w:cs="Arial"/>
                <w:b/>
                <w:sz w:val="22"/>
                <w:szCs w:val="22"/>
                <w:lang w:val="en-US"/>
              </w:rPr>
              <w:t>CONSTRUCTION</w:t>
            </w:r>
          </w:p>
        </w:tc>
      </w:tr>
      <w:tr w:rsidR="00B062AD" w:rsidRPr="00B062AD" w:rsidTr="0040442E">
        <w:trPr>
          <w:trHeight w:val="382"/>
        </w:trPr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>General description.</w:t>
            </w:r>
          </w:p>
        </w:tc>
        <w:tc>
          <w:tcPr>
            <w:tcW w:w="6121" w:type="dxa"/>
            <w:gridSpan w:val="3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94A18">
              <w:rPr>
                <w:rFonts w:ascii="Arial" w:hAnsi="Arial" w:cs="Arial"/>
                <w:sz w:val="22"/>
                <w:szCs w:val="22"/>
                <w:lang w:val="en-US"/>
              </w:rPr>
              <w:t>Rectangular extrusion blow-</w:t>
            </w:r>
            <w:proofErr w:type="spellStart"/>
            <w:r w:rsidRPr="00A94A18">
              <w:rPr>
                <w:rFonts w:ascii="Arial" w:hAnsi="Arial" w:cs="Arial"/>
                <w:sz w:val="22"/>
                <w:szCs w:val="22"/>
                <w:lang w:val="en-US"/>
              </w:rPr>
              <w:t>moulded</w:t>
            </w:r>
            <w:proofErr w:type="spellEnd"/>
            <w:r w:rsidRPr="00A94A18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UN approved </w:t>
            </w:r>
            <w:r w:rsidRPr="00A94A18">
              <w:rPr>
                <w:rFonts w:ascii="Arial" w:hAnsi="Arial" w:cs="Arial"/>
                <w:sz w:val="22"/>
                <w:szCs w:val="22"/>
                <w:lang w:val="en-US"/>
              </w:rPr>
              <w:t>free standin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 fuel can, supplied with a flexible spout</w:t>
            </w:r>
          </w:p>
        </w:tc>
      </w:tr>
      <w:tr w:rsidR="00B062AD" w:rsidRPr="004227B3" w:rsidTr="0040442E">
        <w:tc>
          <w:tcPr>
            <w:tcW w:w="9360" w:type="dxa"/>
            <w:gridSpan w:val="4"/>
          </w:tcPr>
          <w:p w:rsidR="00B062AD" w:rsidRPr="002F5D95" w:rsidRDefault="00B062AD" w:rsidP="004044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F5D95">
              <w:rPr>
                <w:rFonts w:ascii="Arial" w:hAnsi="Arial" w:cs="Arial"/>
                <w:b/>
                <w:sz w:val="22"/>
                <w:szCs w:val="22"/>
                <w:lang w:val="en-US"/>
              </w:rPr>
              <w:t>DIMENSIONS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231A48" w:rsidRDefault="00B062AD" w:rsidP="0040442E">
            <w:pPr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2281" w:type="dxa"/>
          </w:tcPr>
          <w:p w:rsidR="00B062AD" w:rsidRPr="00231A48" w:rsidRDefault="00B062AD" w:rsidP="0040442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31A48">
              <w:rPr>
                <w:rFonts w:ascii="Arial" w:hAnsi="Arial" w:cs="Arial"/>
                <w:b/>
                <w:sz w:val="20"/>
                <w:szCs w:val="22"/>
                <w:lang w:val="en-US"/>
              </w:rPr>
              <w:t>Nominal</w:t>
            </w:r>
          </w:p>
        </w:tc>
        <w:tc>
          <w:tcPr>
            <w:tcW w:w="1830" w:type="dxa"/>
          </w:tcPr>
          <w:p w:rsidR="00B062AD" w:rsidRPr="00231A48" w:rsidRDefault="00B062AD" w:rsidP="0040442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31A48">
              <w:rPr>
                <w:rFonts w:ascii="Arial" w:hAnsi="Arial" w:cs="Arial"/>
                <w:b/>
                <w:sz w:val="20"/>
                <w:szCs w:val="22"/>
                <w:lang w:val="en-US"/>
              </w:rPr>
              <w:t>Minimum</w:t>
            </w:r>
          </w:p>
        </w:tc>
        <w:tc>
          <w:tcPr>
            <w:tcW w:w="2010" w:type="dxa"/>
          </w:tcPr>
          <w:p w:rsidR="00B062AD" w:rsidRPr="00231A48" w:rsidRDefault="00B062AD" w:rsidP="0040442E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231A48">
              <w:rPr>
                <w:rFonts w:ascii="Arial" w:hAnsi="Arial" w:cs="Arial"/>
                <w:b/>
                <w:sz w:val="20"/>
                <w:szCs w:val="22"/>
                <w:lang w:val="en-US"/>
              </w:rPr>
              <w:t>Maximum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GB"/>
              </w:rPr>
              <w:t>Capacity/L</w:t>
            </w:r>
          </w:p>
        </w:tc>
        <w:tc>
          <w:tcPr>
            <w:tcW w:w="2281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83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5,8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>Length (mm)</w:t>
            </w:r>
          </w:p>
        </w:tc>
        <w:tc>
          <w:tcPr>
            <w:tcW w:w="2281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264</w:t>
            </w:r>
          </w:p>
        </w:tc>
        <w:tc>
          <w:tcPr>
            <w:tcW w:w="183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262</w:t>
            </w:r>
          </w:p>
        </w:tc>
        <w:tc>
          <w:tcPr>
            <w:tcW w:w="201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266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>Width (mm)</w:t>
            </w:r>
          </w:p>
        </w:tc>
        <w:tc>
          <w:tcPr>
            <w:tcW w:w="2281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138</w:t>
            </w:r>
          </w:p>
        </w:tc>
        <w:tc>
          <w:tcPr>
            <w:tcW w:w="183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136</w:t>
            </w:r>
          </w:p>
        </w:tc>
        <w:tc>
          <w:tcPr>
            <w:tcW w:w="201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140</w:t>
            </w:r>
          </w:p>
        </w:tc>
      </w:tr>
      <w:tr w:rsidR="00B062AD" w:rsidRPr="004227B3" w:rsidTr="0040442E">
        <w:trPr>
          <w:trHeight w:val="266"/>
        </w:trPr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 xml:space="preserve">Height over grip </w:t>
            </w:r>
            <w:r w:rsidRPr="004227B3">
              <w:rPr>
                <w:rFonts w:ascii="Arial" w:hAnsi="Arial" w:cs="Arial"/>
                <w:sz w:val="22"/>
                <w:szCs w:val="22"/>
              </w:rPr>
              <w:t>(mm)</w:t>
            </w:r>
          </w:p>
        </w:tc>
        <w:tc>
          <w:tcPr>
            <w:tcW w:w="2281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83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201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Tare</w:t>
            </w:r>
            <w:proofErr w:type="spellEnd"/>
            <w:r w:rsidRPr="004227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weight</w:t>
            </w:r>
            <w:proofErr w:type="spellEnd"/>
            <w:r w:rsidRPr="004227B3">
              <w:rPr>
                <w:rFonts w:ascii="Arial" w:hAnsi="Arial" w:cs="Arial"/>
                <w:sz w:val="22"/>
                <w:szCs w:val="22"/>
              </w:rPr>
              <w:t xml:space="preserve"> (gram)</w:t>
            </w:r>
          </w:p>
        </w:tc>
        <w:tc>
          <w:tcPr>
            <w:tcW w:w="2281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375</w:t>
            </w:r>
          </w:p>
        </w:tc>
        <w:tc>
          <w:tcPr>
            <w:tcW w:w="183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364</w:t>
            </w:r>
          </w:p>
        </w:tc>
        <w:tc>
          <w:tcPr>
            <w:tcW w:w="2010" w:type="dxa"/>
          </w:tcPr>
          <w:p w:rsidR="00B062AD" w:rsidRPr="004227B3" w:rsidRDefault="00B062AD" w:rsidP="00404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386</w:t>
            </w:r>
          </w:p>
        </w:tc>
      </w:tr>
      <w:tr w:rsidR="00B062AD" w:rsidRPr="004227B3" w:rsidTr="0040442E"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B062AD" w:rsidRPr="002F5D95" w:rsidRDefault="00B062AD" w:rsidP="004044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D95">
              <w:rPr>
                <w:rFonts w:ascii="Arial" w:hAnsi="Arial" w:cs="Arial"/>
                <w:b/>
                <w:sz w:val="22"/>
                <w:szCs w:val="22"/>
              </w:rPr>
              <w:t xml:space="preserve">NECK FINISH </w:t>
            </w:r>
          </w:p>
        </w:tc>
      </w:tr>
      <w:tr w:rsidR="00B062AD" w:rsidRPr="004227B3" w:rsidTr="0040442E">
        <w:tc>
          <w:tcPr>
            <w:tcW w:w="3239" w:type="dxa"/>
            <w:tcBorders>
              <w:top w:val="single" w:sz="4" w:space="0" w:color="auto"/>
            </w:tcBorders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r w:rsidRPr="004227B3">
              <w:rPr>
                <w:rStyle w:val="pagesubheaders1"/>
                <w:rFonts w:eastAsiaTheme="majorEastAsia"/>
                <w:sz w:val="22"/>
                <w:szCs w:val="22"/>
              </w:rPr>
              <w:t xml:space="preserve">Neck type </w:t>
            </w:r>
          </w:p>
        </w:tc>
        <w:tc>
          <w:tcPr>
            <w:tcW w:w="6121" w:type="dxa"/>
            <w:gridSpan w:val="3"/>
            <w:tcBorders>
              <w:top w:val="single" w:sz="4" w:space="0" w:color="auto"/>
            </w:tcBorders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227B3">
              <w:rPr>
                <w:rFonts w:ascii="Arial" w:hAnsi="Arial" w:cs="Arial"/>
                <w:sz w:val="22"/>
                <w:szCs w:val="22"/>
              </w:rPr>
              <w:t>rew</w:t>
            </w:r>
            <w:proofErr w:type="spellEnd"/>
            <w:r w:rsidRPr="004227B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neck</w:t>
            </w:r>
            <w:proofErr w:type="spellEnd"/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Closure</w:t>
            </w:r>
            <w:proofErr w:type="spellEnd"/>
          </w:p>
        </w:tc>
        <w:tc>
          <w:tcPr>
            <w:tcW w:w="6121" w:type="dxa"/>
            <w:gridSpan w:val="3"/>
          </w:tcPr>
          <w:p w:rsidR="00B062AD" w:rsidRPr="00845AE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metricconverter">
              <w:smartTagPr>
                <w:attr w:name="ProductID" w:val="40 mm"/>
              </w:smartTag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>40 mm</w:t>
              </w:r>
            </w:smartTag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closure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Additional</w:t>
            </w:r>
            <w:proofErr w:type="spellEnd"/>
            <w:r w:rsidRPr="004227B3">
              <w:rPr>
                <w:rFonts w:ascii="Arial" w:hAnsi="Arial" w:cs="Arial"/>
                <w:sz w:val="22"/>
                <w:szCs w:val="22"/>
              </w:rPr>
              <w:t xml:space="preserve"> information</w:t>
            </w:r>
          </w:p>
        </w:tc>
        <w:tc>
          <w:tcPr>
            <w:tcW w:w="2281" w:type="dxa"/>
          </w:tcPr>
          <w:p w:rsidR="00B062AD" w:rsidRPr="00845AE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Sealing system</w:t>
            </w:r>
          </w:p>
        </w:tc>
        <w:tc>
          <w:tcPr>
            <w:tcW w:w="3840" w:type="dxa"/>
            <w:gridSpan w:val="2"/>
          </w:tcPr>
          <w:p w:rsidR="00B062AD" w:rsidRPr="00845AE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Sealing system</w:t>
            </w:r>
          </w:p>
        </w:tc>
      </w:tr>
      <w:tr w:rsidR="00B062AD" w:rsidRPr="004227B3" w:rsidTr="0040442E">
        <w:tc>
          <w:tcPr>
            <w:tcW w:w="9360" w:type="dxa"/>
            <w:gridSpan w:val="4"/>
          </w:tcPr>
          <w:p w:rsidR="00B062AD" w:rsidRPr="002F5D95" w:rsidRDefault="00B062AD" w:rsidP="004044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D95">
              <w:rPr>
                <w:rFonts w:ascii="Arial" w:hAnsi="Arial" w:cs="Arial"/>
                <w:b/>
                <w:sz w:val="22"/>
                <w:szCs w:val="22"/>
              </w:rPr>
              <w:t>MATERIAL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227B3">
              <w:rPr>
                <w:rFonts w:ascii="Arial" w:hAnsi="Arial" w:cs="Arial"/>
                <w:sz w:val="22"/>
                <w:szCs w:val="22"/>
              </w:rPr>
              <w:t>Material</w:t>
            </w:r>
            <w:proofErr w:type="spellEnd"/>
          </w:p>
        </w:tc>
        <w:tc>
          <w:tcPr>
            <w:tcW w:w="6121" w:type="dxa"/>
            <w:gridSpan w:val="3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DPE</w:t>
            </w: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 xml:space="preserve">  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>Colour</w:t>
            </w:r>
            <w:proofErr w:type="spellEnd"/>
          </w:p>
        </w:tc>
        <w:tc>
          <w:tcPr>
            <w:tcW w:w="6121" w:type="dxa"/>
            <w:gridSpan w:val="3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227B3">
              <w:rPr>
                <w:rFonts w:ascii="Arial" w:hAnsi="Arial" w:cs="Arial"/>
                <w:sz w:val="22"/>
                <w:szCs w:val="22"/>
                <w:lang w:val="en-US"/>
              </w:rPr>
              <w:t>On request</w:t>
            </w:r>
          </w:p>
        </w:tc>
      </w:tr>
      <w:tr w:rsidR="00B062AD" w:rsidRPr="004227B3" w:rsidTr="0040442E">
        <w:tc>
          <w:tcPr>
            <w:tcW w:w="9360" w:type="dxa"/>
            <w:gridSpan w:val="4"/>
          </w:tcPr>
          <w:p w:rsidR="00B062AD" w:rsidRPr="002F5D95" w:rsidRDefault="00B062AD" w:rsidP="0040442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5D95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B062AD" w:rsidRPr="004227B3" w:rsidTr="0040442E">
        <w:tc>
          <w:tcPr>
            <w:tcW w:w="3239" w:type="dxa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</w:rPr>
            </w:pPr>
            <w:r w:rsidRPr="004227B3">
              <w:rPr>
                <w:rFonts w:ascii="Arial" w:hAnsi="Arial" w:cs="Arial"/>
                <w:sz w:val="22"/>
                <w:szCs w:val="22"/>
              </w:rPr>
              <w:t xml:space="preserve">UN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Approved</w:t>
            </w:r>
            <w:proofErr w:type="spellEnd"/>
          </w:p>
        </w:tc>
        <w:tc>
          <w:tcPr>
            <w:tcW w:w="6121" w:type="dxa"/>
            <w:gridSpan w:val="3"/>
          </w:tcPr>
          <w:p w:rsidR="00B062AD" w:rsidRPr="004227B3" w:rsidRDefault="00B062AD" w:rsidP="0040442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UN Class Y1.0 / 200</w:t>
            </w:r>
          </w:p>
        </w:tc>
      </w:tr>
    </w:tbl>
    <w:p w:rsidR="00B062AD" w:rsidRPr="00C010AD" w:rsidRDefault="00B062AD" w:rsidP="00B062AD">
      <w:pPr>
        <w:rPr>
          <w:rFonts w:ascii="Arial" w:hAnsi="Arial" w:cs="Arial"/>
          <w:sz w:val="22"/>
          <w:szCs w:val="22"/>
          <w:lang w:val="en-US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4BDE1BFE" wp14:editId="22E4B72B">
                <wp:simplePos x="0" y="0"/>
                <wp:positionH relativeFrom="margin">
                  <wp:posOffset>500451</wp:posOffset>
                </wp:positionH>
                <wp:positionV relativeFrom="page">
                  <wp:posOffset>7927205</wp:posOffset>
                </wp:positionV>
                <wp:extent cx="5049125" cy="1633855"/>
                <wp:effectExtent l="0" t="0" r="0" b="0"/>
                <wp:wrapNone/>
                <wp:docPr id="336" name="Papier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353" name="Groep 353"/>
                        <wpg:cNvGrpSpPr>
                          <a:grpSpLocks noChangeAspect="1"/>
                        </wpg:cNvGrpSpPr>
                        <wpg:grpSpPr>
                          <a:xfrm>
                            <a:off x="36000" y="125892"/>
                            <a:ext cx="1454673" cy="1079779"/>
                            <a:chOff x="678712" y="360763"/>
                            <a:chExt cx="3155882" cy="2342558"/>
                          </a:xfrm>
                        </wpg:grpSpPr>
                        <wpg:grpSp>
                          <wpg:cNvPr id="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05592" y="1260056"/>
                              <a:ext cx="1421429" cy="989622"/>
                              <a:chOff x="3172" y="6236"/>
                              <a:chExt cx="4549" cy="2711"/>
                            </a:xfrm>
                          </wpg:grpSpPr>
                          <wps:wsp>
                            <wps:cNvPr id="5" name="AutoShap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72" y="6236"/>
                                <a:ext cx="4517" cy="2706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C0C0C0">
                                  <a:alpha val="0"/>
                                </a:srgbClr>
                              </a:solidFill>
                              <a:ln w="114300"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Line 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183" y="6241"/>
                                <a:ext cx="1125" cy="677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64" y="6241"/>
                                <a:ext cx="1127" cy="677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6" y="8266"/>
                                <a:ext cx="1145" cy="676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183" y="8271"/>
                                <a:ext cx="1125" cy="676"/>
                              </a:xfrm>
                              <a:prstGeom prst="line">
                                <a:avLst/>
                              </a:prstGeom>
                              <a:noFill/>
                              <a:ln w="114300">
                                <a:pattFill prst="pct1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AutoShape 11"/>
                          <wps:cNvSpPr>
                            <a:spLocks/>
                          </wps:cNvSpPr>
                          <wps:spPr bwMode="auto">
                            <a:xfrm rot="16200000">
                              <a:off x="2282783" y="1151903"/>
                              <a:ext cx="270188" cy="2832648"/>
                            </a:xfrm>
                            <a:prstGeom prst="leftBracket">
                              <a:avLst>
                                <a:gd name="adj" fmla="val 108001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2147" y="541421"/>
                              <a:ext cx="266223" cy="270188"/>
                            </a:xfrm>
                            <a:prstGeom prst="ellipse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553719" y="139356"/>
                              <a:ext cx="270188" cy="1074317"/>
                            </a:xfrm>
                            <a:prstGeom prst="bracketPair">
                              <a:avLst>
                                <a:gd name="adj" fmla="val 50000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33809" y="997063"/>
                              <a:ext cx="785" cy="14364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40395" y="360763"/>
                              <a:ext cx="1239235" cy="7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rc 16"/>
                          <wps:cNvSpPr>
                            <a:spLocks/>
                          </wps:cNvSpPr>
                          <wps:spPr bwMode="auto">
                            <a:xfrm rot="16200000">
                              <a:off x="1707117" y="451121"/>
                              <a:ext cx="630704" cy="44998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517 0 0"/>
                                <a:gd name="G2" fmla="+- 21600 0 0"/>
                                <a:gd name="T0" fmla="*/ 12638 w 21600"/>
                                <a:gd name="T1" fmla="*/ 0 h 17517"/>
                                <a:gd name="T2" fmla="*/ 21600 w 21600"/>
                                <a:gd name="T3" fmla="*/ 17517 h 17517"/>
                                <a:gd name="T4" fmla="*/ 0 w 21600"/>
                                <a:gd name="T5" fmla="*/ 17517 h 17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17517" fill="none" extrusionOk="0">
                                  <a:moveTo>
                                    <a:pt x="12637" y="0"/>
                                  </a:moveTo>
                                  <a:cubicBezTo>
                                    <a:pt x="18265" y="4060"/>
                                    <a:pt x="21600" y="10577"/>
                                    <a:pt x="21600" y="17517"/>
                                  </a:cubicBezTo>
                                </a:path>
                                <a:path w="21600" h="17517" stroke="0" extrusionOk="0">
                                  <a:moveTo>
                                    <a:pt x="12637" y="0"/>
                                  </a:moveTo>
                                  <a:cubicBezTo>
                                    <a:pt x="18265" y="4060"/>
                                    <a:pt x="21600" y="10577"/>
                                    <a:pt x="21600" y="17517"/>
                                  </a:cubicBezTo>
                                  <a:lnTo>
                                    <a:pt x="0" y="175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240395" y="811609"/>
                              <a:ext cx="1238449" cy="90329"/>
                            </a:xfrm>
                            <a:custGeom>
                              <a:avLst/>
                              <a:gdLst>
                                <a:gd name="T0" fmla="*/ 0 w 1988"/>
                                <a:gd name="T1" fmla="*/ 0 h 142"/>
                                <a:gd name="T2" fmla="*/ 994 w 1988"/>
                                <a:gd name="T3" fmla="*/ 142 h 142"/>
                                <a:gd name="T4" fmla="*/ 1988 w 1988"/>
                                <a:gd name="T5" fmla="*/ 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88" h="142">
                                  <a:moveTo>
                                    <a:pt x="0" y="0"/>
                                  </a:moveTo>
                                  <a:cubicBezTo>
                                    <a:pt x="331" y="71"/>
                                    <a:pt x="663" y="142"/>
                                    <a:pt x="994" y="142"/>
                                  </a:cubicBezTo>
                                  <a:cubicBezTo>
                                    <a:pt x="1325" y="142"/>
                                    <a:pt x="1656" y="71"/>
                                    <a:pt x="1988" y="0"/>
                                  </a:cubicBez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1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5450" y="810809"/>
                              <a:ext cx="303133" cy="7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125450" y="540622"/>
                              <a:ext cx="297636" cy="7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160" y="1172125"/>
                              <a:ext cx="785" cy="126140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" name="Group 22"/>
                          <wpg:cNvGrpSpPr>
                            <a:grpSpLocks/>
                          </wpg:cNvGrpSpPr>
                          <wpg:grpSpPr bwMode="auto">
                            <a:xfrm rot="20997925">
                              <a:off x="1104037" y="529430"/>
                              <a:ext cx="442135" cy="344529"/>
                              <a:chOff x="4866" y="5820"/>
                              <a:chExt cx="2030" cy="1122"/>
                            </a:xfrm>
                          </wpg:grpSpPr>
                          <wps:wsp>
                            <wps:cNvPr id="39" name="Line 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6" y="6716"/>
                                <a:ext cx="1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4" y="6492"/>
                                <a:ext cx="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4" name="Line 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6" y="6604"/>
                                <a:ext cx="113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Line 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2" y="6380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6" name="Line 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9" y="6492"/>
                                <a:ext cx="1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8" name="Lin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2" y="6268"/>
                                <a:ext cx="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2" name="Lin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2" y="6604"/>
                                <a:ext cx="11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3" name="Lin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79" y="6604"/>
                                <a:ext cx="1803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4" name="Lin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6" y="6492"/>
                                <a:ext cx="11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5" name="Line 3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2" y="6268"/>
                                <a:ext cx="112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" name="Lin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6" y="6380"/>
                                <a:ext cx="1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7" name="Lin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894" y="6156"/>
                                <a:ext cx="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8" name="Line 3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66" y="6268"/>
                                <a:ext cx="113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9" name="Line 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2" y="6044"/>
                                <a:ext cx="112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Line 3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9" y="6156"/>
                                <a:ext cx="1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1" name="Line 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782" y="5820"/>
                                <a:ext cx="2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" name="Lin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66" y="6492"/>
                                <a:ext cx="2028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3" name="Line 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79" y="6380"/>
                                <a:ext cx="1803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4" name="Line 4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79" y="6268"/>
                                <a:ext cx="1803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5" name="Line 4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66" y="6156"/>
                                <a:ext cx="2028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Line 4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79" y="6044"/>
                                <a:ext cx="1803" cy="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Line 4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6" y="6156"/>
                                <a:ext cx="113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8" name="Lin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6" y="6044"/>
                                <a:ext cx="1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9" name="Line 4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866" y="5932"/>
                                <a:ext cx="113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0" name="Line 4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781" y="6604"/>
                                <a:ext cx="1" cy="33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4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090" y="5820"/>
                                <a:ext cx="1" cy="1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4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669" y="5820"/>
                                <a:ext cx="2" cy="11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5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67" y="6828"/>
                                <a:ext cx="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4" name="Line 5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980" y="6828"/>
                                <a:ext cx="1" cy="11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Lin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8" y="5820"/>
                                <a:ext cx="180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Line 5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8" y="5820"/>
                                <a:ext cx="0" cy="1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7" name="Line 5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82" y="5936"/>
                                <a:ext cx="220" cy="6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8" name="Line 5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869" y="6013"/>
                                <a:ext cx="337" cy="3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9" name="Line 5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982" y="6015"/>
                                <a:ext cx="218" cy="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0" name="Line 5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978" y="5932"/>
                                <a:ext cx="180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1" name="Arc 58"/>
                          <wps:cNvSpPr>
                            <a:spLocks/>
                          </wps:cNvSpPr>
                          <wps:spPr bwMode="auto">
                            <a:xfrm rot="18606629">
                              <a:off x="1514231" y="831945"/>
                              <a:ext cx="149483" cy="12879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7999 0 0"/>
                                <a:gd name="G2" fmla="+- 21600 0 0"/>
                                <a:gd name="T0" fmla="*/ 11942 w 19529"/>
                                <a:gd name="T1" fmla="*/ 0 h 17999"/>
                                <a:gd name="T2" fmla="*/ 19529 w 19529"/>
                                <a:gd name="T3" fmla="*/ 8770 h 17999"/>
                                <a:gd name="T4" fmla="*/ 0 w 19529"/>
                                <a:gd name="T5" fmla="*/ 17999 h 17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9529" h="17999" fill="none" extrusionOk="0">
                                  <a:moveTo>
                                    <a:pt x="11941" y="0"/>
                                  </a:moveTo>
                                  <a:cubicBezTo>
                                    <a:pt x="15222" y="2177"/>
                                    <a:pt x="17846" y="5209"/>
                                    <a:pt x="19529" y="8769"/>
                                  </a:cubicBezTo>
                                </a:path>
                                <a:path w="19529" h="17999" stroke="0" extrusionOk="0">
                                  <a:moveTo>
                                    <a:pt x="11941" y="0"/>
                                  </a:moveTo>
                                  <a:cubicBezTo>
                                    <a:pt x="15222" y="2177"/>
                                    <a:pt x="17846" y="5209"/>
                                    <a:pt x="19529" y="8769"/>
                                  </a:cubicBezTo>
                                  <a:lnTo>
                                    <a:pt x="0" y="179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Arc 61"/>
                          <wps:cNvSpPr>
                            <a:spLocks/>
                          </wps:cNvSpPr>
                          <wps:spPr bwMode="auto">
                            <a:xfrm rot="16200000">
                              <a:off x="1177555" y="905793"/>
                              <a:ext cx="90130" cy="442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9001"/>
                                <a:gd name="T1" fmla="*/ 0 h 21600"/>
                                <a:gd name="T2" fmla="*/ 9001 w 9001"/>
                                <a:gd name="T3" fmla="*/ 1965 h 21600"/>
                                <a:gd name="T4" fmla="*/ 0 w 90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1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3106" y="0"/>
                                    <a:pt x="6176" y="670"/>
                                    <a:pt x="9001" y="1964"/>
                                  </a:cubicBezTo>
                                </a:path>
                                <a:path w="9001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3106" y="0"/>
                                    <a:pt x="6176" y="670"/>
                                    <a:pt x="9001" y="196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Arc 62"/>
                          <wps:cNvSpPr>
                            <a:spLocks/>
                          </wps:cNvSpPr>
                          <wps:spPr bwMode="auto">
                            <a:xfrm rot="16200000" flipH="1" flipV="1">
                              <a:off x="833188" y="837195"/>
                              <a:ext cx="90528" cy="39947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9001"/>
                                <a:gd name="T1" fmla="*/ 0 h 21600"/>
                                <a:gd name="T2" fmla="*/ 9001 w 9001"/>
                                <a:gd name="T3" fmla="*/ 1965 h 21600"/>
                                <a:gd name="T4" fmla="*/ 0 w 900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001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3106" y="0"/>
                                    <a:pt x="6176" y="670"/>
                                    <a:pt x="9001" y="1964"/>
                                  </a:cubicBezTo>
                                </a:path>
                                <a:path w="9001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3106" y="0"/>
                                    <a:pt x="6176" y="670"/>
                                    <a:pt x="9001" y="1964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Arc 63"/>
                          <wps:cNvSpPr>
                            <a:spLocks/>
                          </wps:cNvSpPr>
                          <wps:spPr bwMode="auto">
                            <a:xfrm flipH="1">
                              <a:off x="1077334" y="901937"/>
                              <a:ext cx="87833" cy="895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74 0 0"/>
                                <a:gd name="G2" fmla="+- 21600 0 0"/>
                                <a:gd name="T0" fmla="*/ 1063 w 21600"/>
                                <a:gd name="T1" fmla="*/ 0 h 21574"/>
                                <a:gd name="T2" fmla="*/ 21600 w 21600"/>
                                <a:gd name="T3" fmla="*/ 21574 h 21574"/>
                                <a:gd name="T4" fmla="*/ 0 w 21600"/>
                                <a:gd name="T5" fmla="*/ 21574 h 21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574" fill="none" extrusionOk="0">
                                  <a:moveTo>
                                    <a:pt x="1062" y="0"/>
                                  </a:moveTo>
                                  <a:cubicBezTo>
                                    <a:pt x="12565" y="566"/>
                                    <a:pt x="21600" y="10057"/>
                                    <a:pt x="21600" y="21574"/>
                                  </a:cubicBezTo>
                                </a:path>
                                <a:path w="21600" h="21574" stroke="0" extrusionOk="0">
                                  <a:moveTo>
                                    <a:pt x="1062" y="0"/>
                                  </a:moveTo>
                                  <a:cubicBezTo>
                                    <a:pt x="12565" y="566"/>
                                    <a:pt x="21600" y="10057"/>
                                    <a:pt x="21600" y="21574"/>
                                  </a:cubicBezTo>
                                  <a:lnTo>
                                    <a:pt x="0" y="215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Line 6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0411" y="626953"/>
                              <a:ext cx="153137" cy="20943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160" y="1172125"/>
                              <a:ext cx="2832648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01160" y="2343204"/>
                              <a:ext cx="2832648" cy="0"/>
                            </a:xfrm>
                            <a:prstGeom prst="line">
                              <a:avLst/>
                            </a:prstGeom>
                            <a:noFill/>
                            <a:ln w="317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60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3479629" y="361562"/>
                              <a:ext cx="353394" cy="637099"/>
                              <a:chOff x="6564" y="3311"/>
                              <a:chExt cx="450" cy="797"/>
                            </a:xfrm>
                          </wpg:grpSpPr>
                          <wps:wsp>
                            <wps:cNvPr id="161" name="Arc 68"/>
                            <wps:cNvSpPr>
                              <a:spLocks/>
                            </wps:cNvSpPr>
                            <wps:spPr bwMode="auto">
                              <a:xfrm>
                                <a:off x="6564" y="3311"/>
                                <a:ext cx="375" cy="49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0574"/>
                                  <a:gd name="T1" fmla="*/ 0 h 21600"/>
                                  <a:gd name="T2" fmla="*/ 20574 w 20574"/>
                                  <a:gd name="T3" fmla="*/ 15022 h 21600"/>
                                  <a:gd name="T4" fmla="*/ 0 w 2057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574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9395" y="0"/>
                                      <a:pt x="17712" y="6073"/>
                                      <a:pt x="20574" y="15021"/>
                                    </a:cubicBezTo>
                                  </a:path>
                                  <a:path w="20574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9395" y="0"/>
                                      <a:pt x="17712" y="6073"/>
                                      <a:pt x="20574" y="15021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Line 6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6937" y="3650"/>
                                <a:ext cx="77" cy="45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  <wpg:wgp>
                        <wpg:cNvPr id="354" name="Group 70"/>
                        <wpg:cNvGrpSpPr>
                          <a:grpSpLocks noChangeAspect="1"/>
                        </wpg:cNvGrpSpPr>
                        <wpg:grpSpPr bwMode="auto">
                          <a:xfrm>
                            <a:off x="2781412" y="376863"/>
                            <a:ext cx="1551524" cy="644438"/>
                            <a:chOff x="0" y="0"/>
                            <a:chExt cx="4287" cy="2029"/>
                          </a:xfrm>
                        </wpg:grpSpPr>
                        <wpg:grpSp>
                          <wpg:cNvPr id="355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337" y="0"/>
                              <a:ext cx="3608" cy="2029"/>
                              <a:chOff x="337" y="0"/>
                              <a:chExt cx="3608" cy="1810"/>
                            </a:xfrm>
                          </wpg:grpSpPr>
                          <wpg:grpSp>
                            <wpg:cNvPr id="357" name="Group 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7" y="0"/>
                                <a:ext cx="3608" cy="1810"/>
                                <a:chOff x="337" y="0"/>
                                <a:chExt cx="3608" cy="1810"/>
                              </a:xfrm>
                            </wpg:grpSpPr>
                            <wps:wsp>
                              <wps:cNvPr id="365" name="AutoShap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7" y="0"/>
                                  <a:ext cx="3608" cy="1810"/>
                                </a:xfrm>
                                <a:prstGeom prst="roundRect">
                                  <a:avLst>
                                    <a:gd name="adj" fmla="val 36486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66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0" y="616"/>
                                  <a:ext cx="679" cy="560"/>
                                  <a:chOff x="450" y="616"/>
                                  <a:chExt cx="679" cy="560"/>
                                </a:xfrm>
                              </wpg:grpSpPr>
                              <wps:wsp>
                                <wps:cNvPr id="367" name="Oval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" y="616"/>
                                    <a:ext cx="679" cy="5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999"/>
                                    </a:srgb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0" y="616"/>
                                    <a:ext cx="560" cy="56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 w="476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21" y="787"/>
                                    <a:ext cx="60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58" name="Line 7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465" y="789"/>
                                <a:ext cx="2141" cy="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9" name="Line 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65" y="1014"/>
                                <a:ext cx="214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0" name="Arc 80"/>
                            <wps:cNvSpPr>
                              <a:spLocks/>
                            </wps:cNvSpPr>
                            <wps:spPr bwMode="auto">
                              <a:xfrm>
                                <a:off x="3606" y="1014"/>
                                <a:ext cx="338" cy="226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Arc 81"/>
                            <wps:cNvSpPr>
                              <a:spLocks/>
                            </wps:cNvSpPr>
                            <wps:spPr bwMode="auto">
                              <a:xfrm flipV="1">
                                <a:off x="3606" y="564"/>
                                <a:ext cx="338" cy="2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Arc 82"/>
                            <wps:cNvSpPr>
                              <a:spLocks/>
                            </wps:cNvSpPr>
                            <wps:spPr bwMode="auto">
                              <a:xfrm flipH="1">
                                <a:off x="1126" y="1014"/>
                                <a:ext cx="338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3" name="Arc 83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1126" y="676"/>
                                <a:ext cx="339" cy="113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4" name="Line 8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26" y="676"/>
                                <a:ext cx="0" cy="4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6" name="Lin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008"/>
                              <a:ext cx="4287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70" name="Rechte verbindingslijn 370"/>
                        <wps:cNvCnPr/>
                        <wps:spPr>
                          <a:xfrm>
                            <a:off x="1497157" y="992880"/>
                            <a:ext cx="0" cy="468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Rechte verbindingslijn 371"/>
                        <wps:cNvCnPr/>
                        <wps:spPr>
                          <a:xfrm>
                            <a:off x="172916" y="983152"/>
                            <a:ext cx="0" cy="468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Rechte verbindingslijn 372"/>
                        <wps:cNvCnPr/>
                        <wps:spPr>
                          <a:xfrm rot="5400000">
                            <a:off x="1560883" y="-54039"/>
                            <a:ext cx="0" cy="3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Rechte verbindingslijn met pijl 373"/>
                        <wps:cNvCnPr/>
                        <wps:spPr>
                          <a:xfrm>
                            <a:off x="191060" y="1304161"/>
                            <a:ext cx="129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Rechte verbindingslijn 374"/>
                        <wps:cNvCnPr/>
                        <wps:spPr>
                          <a:xfrm rot="5400000">
                            <a:off x="1521972" y="1035459"/>
                            <a:ext cx="0" cy="360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Rechte verbindingslijn met pijl 375"/>
                        <wps:cNvCnPr/>
                        <wps:spPr>
                          <a:xfrm rot="5400000">
                            <a:off x="1142455" y="678363"/>
                            <a:ext cx="1008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Rechte verbindingslijn 376"/>
                        <wps:cNvCnPr/>
                        <wps:spPr>
                          <a:xfrm rot="5400000">
                            <a:off x="4306998" y="143963"/>
                            <a:ext cx="0" cy="43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Rechte verbindingslijn 377"/>
                        <wps:cNvCnPr/>
                        <wps:spPr>
                          <a:xfrm rot="5400000">
                            <a:off x="4326452" y="814263"/>
                            <a:ext cx="0" cy="43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Rechte verbindingslijn met pijl 378"/>
                        <wps:cNvCnPr/>
                        <wps:spPr>
                          <a:xfrm rot="5400000">
                            <a:off x="4189205" y="706304"/>
                            <a:ext cx="5760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Tekstvak 379"/>
                        <wps:cNvSpPr txBox="1"/>
                        <wps:spPr>
                          <a:xfrm>
                            <a:off x="573030" y="1264906"/>
                            <a:ext cx="549275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2AD" w:rsidRPr="005869DF" w:rsidRDefault="00B062AD" w:rsidP="00B062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5869DF">
                                <w:rPr>
                                  <w:sz w:val="20"/>
                                  <w:szCs w:val="20"/>
                                </w:rPr>
                                <w:t>Length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Tekstvak 380"/>
                        <wps:cNvSpPr txBox="1"/>
                        <wps:spPr>
                          <a:xfrm>
                            <a:off x="1682467" y="534402"/>
                            <a:ext cx="535305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2AD" w:rsidRPr="005869DF" w:rsidRDefault="00B062AD" w:rsidP="00B062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Hei</w:t>
                              </w:r>
                              <w:r w:rsidRPr="005869DF">
                                <w:rPr>
                                  <w:sz w:val="20"/>
                                  <w:szCs w:val="20"/>
                                </w:rPr>
                                <w:t>gth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1" name="Tekstvak 381"/>
                        <wps:cNvSpPr txBox="1"/>
                        <wps:spPr>
                          <a:xfrm>
                            <a:off x="4542395" y="544853"/>
                            <a:ext cx="506730" cy="349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62AD" w:rsidRPr="005869DF" w:rsidRDefault="00B062AD" w:rsidP="00B062AD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</w:rPr>
                                <w:t>Wid</w:t>
                              </w:r>
                              <w:r w:rsidRPr="005869DF">
                                <w:rPr>
                                  <w:sz w:val="20"/>
                                  <w:szCs w:val="20"/>
                                </w:rPr>
                                <w:t>th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DE1BFE" id="Papier 336" o:spid="_x0000_s1027" editas="canvas" style="position:absolute;margin-left:39.4pt;margin-top:624.2pt;width:397.55pt;height:128.65pt;z-index:-251655168;mso-position-horizontal-relative:margin;mso-position-vertical-relative:page;mso-width-relative:margin;mso-height-relative:margin" coordsize="50488,16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488;height:16338;visibility:visible;mso-wrap-style:square">
                  <v:fill o:detectmouseclick="t"/>
                  <v:path o:connecttype="none"/>
                </v:shape>
                <v:group id="Groep 353" o:spid="_x0000_s1029" style="position:absolute;left:360;top:1258;width:14546;height:10798" coordorigin="6787,3607" coordsize="31558,23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o:lock v:ext="edit" aspectratio="t"/>
                  <v:group id="Group 5" o:spid="_x0000_s1030" style="position:absolute;left:17055;top:12600;width:14215;height:9896" coordorigin="3172,6236" coordsize="4549,27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" o:spid="_x0000_s1031" type="#_x0000_t4" style="position:absolute;left:3172;top:6236;width:4517;height:27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SaqsEA&#10;AADaAAAADwAAAGRycy9kb3ducmV2LnhtbESPQYvCMBSE74L/ITxhb5q6sCJdo1RhdcWTVdjrI3m2&#10;pc1LaaJ2/70RBI/DzHzDLFa9bcSNOl85VjCdJCCItTMVFwrOp5/xHIQPyAYbx6TgnzyslsPBAlPj&#10;7nykWx4KESHsU1RQhtCmUnpdkkU/cS1x9C6usxii7AppOrxHuG3kZ5LMpMWK40KJLW1K0nV+tQp2&#10;OqsPf/utudSnwzq74iZpda7Ux6jPvkEE6sM7/Gr/GgVf8LwSb4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0mqrBAAAA2gAAAA8AAAAAAAAAAAAAAAAAmAIAAGRycy9kb3du&#10;cmV2LnhtbFBLBQYAAAAABAAEAPUAAACGAwAAAAA=&#10;" fillcolor="silver" strokeweight="9pt">
                      <v:fill opacity="0"/>
                      <v:stroke r:id="rId8" o:title="" filltype="pattern"/>
                    </v:shape>
                    <v:line id="Line 7" o:spid="_x0000_s1032" style="position:absolute;flip:x y;visibility:visible;mso-wrap-style:square" from="3183,6241" to="4308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wsWMIAAADaAAAADwAAAGRycy9kb3ducmV2LnhtbESPQWvCQBSE7wX/w/KEXopurBAkuooI&#10;gr0INe39kX1JFrNvY3ZN0n/vFgSPw8x8w2x2o21ET503jhUs5gkI4sJpw5WCn/w4W4HwAVlj45gU&#10;/JGH3XbytsFMu4G/qb+ESkQI+wwV1CG0mZS+qMmin7uWOHql6yyGKLtK6g6HCLeN/EySVFo0HBdq&#10;bOlQU3G93K2Cr3w57k16vh3t/fdj6M2yLHNW6n067tcgAo3hFX62T1pBCv9X4g2Q2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3wsWMIAAADaAAAADwAAAAAAAAAAAAAA&#10;AAChAgAAZHJzL2Rvd25yZXYueG1sUEsFBgAAAAAEAAQA+QAAAJADAAAAAA==&#10;" strokeweight="9pt">
                      <v:stroke r:id="rId8" o:title="" filltype="pattern"/>
                    </v:line>
                    <v:line id="Line 8" o:spid="_x0000_s1033" style="position:absolute;flip:y;visibility:visible;mso-wrap-style:square" from="6564,6241" to="7691,6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ovF74AAADaAAAADwAAAGRycy9kb3ducmV2LnhtbESPwYrCQBBE74L/MLSwN5244KrRUWRB&#10;9JroBzSZNolmekKmN2b/fkdY8FhU1Stqux9co3rqQu3ZwHyWgCIuvK25NHC9HKcrUEGQLTaeycAv&#10;BdjvxqMtptY/OaM+l1JFCIcUDVQibap1KCpyGGa+JY7ezXcOJcqu1LbDZ4S7Rn8myZd2WHNcqLCl&#10;74qKR/7jDLCXy9Et+BQ4z7J7GbSsb70xH5PhsAElNMg7/N8+WwNLeF2JN0Dv/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6i8XvgAAANoAAAAPAAAAAAAAAAAAAAAAAKEC&#10;AABkcnMvZG93bnJldi54bWxQSwUGAAAAAAQABAD5AAAAjAMAAAAA&#10;" strokeweight="9pt">
                      <v:stroke r:id="rId8" o:title="" filltype="pattern"/>
                    </v:line>
                    <v:line id="Line 9" o:spid="_x0000_s1034" style="position:absolute;visibility:visible;mso-wrap-style:square" from="6576,8266" to="7721,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Vy/b8AAADaAAAADwAAAGRycy9kb3ducmV2LnhtbERPy4rCMBTdC/5DuMLsNHUQlWoUEQbG&#10;F/joxt2luabF5qbTZLTz95OF4PJw3vNlayvxoMaXjhUMBwkI4tzpko2C7PLVn4LwAVlj5ZgU/JGH&#10;5aLbmWOq3ZNP9DgHI2II+xQVFCHUqZQ+L8iiH7iaOHI311gMETZG6gafMdxW8jNJxtJiybGhwJrW&#10;BeX3869VwNn1sDu2280k3/6M5GlvjhkapT567WoGIlAb3uKX+1sriFvjlXg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ZVy/b8AAADaAAAADwAAAAAAAAAAAAAAAACh&#10;AgAAZHJzL2Rvd25yZXYueG1sUEsFBgAAAAAEAAQA+QAAAI0DAAAAAA==&#10;" strokeweight="9pt">
                      <v:stroke r:id="rId8" o:title="" filltype="pattern"/>
                    </v:line>
                    <v:line id="Line 10" o:spid="_x0000_s1035" style="position:absolute;flip:x;visibility:visible;mso-wrap-style:square" from="3183,8271" to="4308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ke/r0AAADaAAAADwAAAGRycy9kb3ducmV2LnhtbESPwYrCQBBE74L/MLSwN524sKJZRxFB&#10;9JroBzSZNsma6QmZ3hj/3hEEj0VVvaLW28E1qqcu1J4NzGcJKOLC25pLA5fzYboEFQTZYuOZDDwo&#10;wHYzHq0xtf7OGfW5lCpCOKRooBJpU61DUZHDMPMtcfSuvnMoUXalth3eI9w1+jtJFtphzXGhwpb2&#10;FRW3/N8ZYC/ng/vhY+A8y/7KoGV17Y35mgy7X1BCg3zC7/bJGljB60q8AXrzB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w5Hv69AAAA2gAAAA8AAAAAAAAAAAAAAAAAoQIA&#10;AGRycy9kb3ducmV2LnhtbFBLBQYAAAAABAAEAPkAAACLAwAAAAA=&#10;" strokeweight="9pt">
                      <v:stroke r:id="rId8" o:title="" filltype="pattern"/>
                    </v:line>
                  </v:group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1" o:spid="_x0000_s1036" type="#_x0000_t85" style="position:absolute;left:22828;top:11518;width:2702;height:283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1CMUA&#10;AADbAAAADwAAAGRycy9kb3ducmV2LnhtbESPT2vDMAzF74N9B6PBLmN1ukM70rphFAplt/UPYzcR&#10;q3GWWA6x26TfvjoUepN4T+/9tCxG36oL9bEObGA6yUARl8HWXBk47Dfvn6BiQrbYBiYDV4pQrJ6f&#10;lpjbMPAPXXapUhLCMUcDLqUu1zqWjjzGSeiIRTuF3mOSta+07XGQcN/qjyybaY81S4PDjtaOymZ3&#10;9gb+ht96fmy+p+nNneM4n/2v7XVvzOvL+LUAlWhMD/P9emsFX+jlFxl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zUIxQAAANsAAAAPAAAAAAAAAAAAAAAAAJgCAABkcnMv&#10;ZG93bnJldi54bWxQSwUGAAAAAAQABAD1AAAAigMAAAAA&#10;" adj="2225"/>
                  <v:oval id="Oval 12" o:spid="_x0000_s1037" style="position:absolute;left:33021;top:5414;width:2662;height:2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zLcAA&#10;AADbAAAADwAAAGRycy9kb3ducmV2LnhtbERP24rCMBB9X/Afwgi+rWkVXKlGEUEURGRdfR+a6c1m&#10;Upuo9e/NwsK+zeFcZ77sTC0e1LrSsoJ4GIEgTq0uOVdw/tl8TkE4j6yxtkwKXuRgueh9zDHR9snf&#10;9Dj5XIQQdgkqKLxvEildWpBBN7QNceAy2xr0Aba51C0+Q7ip5SiKJtJgyaGhwIbWBaXX090oOHxl&#10;o3hcXTKqjpPqlu95u7tslRr0u9UMhKfO/4v/3Dsd5sfw+0s4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NzLcAAAADbAAAADwAAAAAAAAAAAAAAAACYAgAAZHJzL2Rvd25y&#10;ZXYueG1sUEsFBgAAAAAEAAQA9QAAAIUDAAAAAA==&#10;">
                    <v:fill opacity="0"/>
                  </v:oval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3" o:spid="_x0000_s1038" type="#_x0000_t185" style="position:absolute;left:25537;top:1393;width:2702;height:1074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ck8EA&#10;AADbAAAADwAAAGRycy9kb3ducmV2LnhtbERPPWvDMBDdA/0P4grdYtmGhuBGMW0hpFMhToeOV+ti&#10;O7VOxlJk999XgUC2e7zP25Sz6UWg0XWWFWRJCoK4trrjRsHXcbdcg3AeWWNvmRT8kYNy+7DYYKHt&#10;xAcKlW9EDGFXoILW+6GQ0tUtGXSJHYgjd7KjQR/h2Eg94hTDTS/zNF1Jgx3HhhYHem+p/q0uRkHz&#10;ZtY/+37K8uA/n/f1OVTyOyj19Di/voDwNPu7+Ob+0HF+Dtdf4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23JPBAAAA2wAAAA8AAAAAAAAAAAAAAAAAmAIAAGRycy9kb3du&#10;cmV2LnhtbFBLBQYAAAAABAAEAPUAAACGAwAAAAA=&#10;" adj="10800"/>
                  <v:line id="Line 14" o:spid="_x0000_s1039" style="position:absolute;visibility:visible;mso-wrap-style:square" from="38338,9970" to="38345,2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15" o:spid="_x0000_s1040" style="position:absolute;flip:x;visibility:visible;mso-wrap-style:square" from="22403,3607" to="34796,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  <v:shape id="Arc 16" o:spid="_x0000_s1041" style="position:absolute;left:17070;top:4511;width:6307;height:4500;rotation:-90;visibility:visible;mso-wrap-style:square;v-text-anchor:top" coordsize="21600,17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zCL8A&#10;AADbAAAADwAAAGRycy9kb3ducmV2LnhtbERPS4vCMBC+C/6HMMLeNFV2F62mIoLgyUUteB2a6YM2&#10;k9rEWv/9ZkHY23x8z9lsB9OInjpXWVYwn0UgiDOrKy4UpNfDdAnCeWSNjWVS8CIH22Q82mCs7ZPP&#10;1F98IUIIuxgVlN63sZQuK8mgm9mWOHC57Qz6ALtC6g6fIdw0chFF39JgxaGhxJb2JWX15WEU5MXN&#10;p7b6PPX14bgauP9pzT1X6mMy7NYgPA3+X/x2H3WY/wV/v4QDZPI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9/MIvwAAANsAAAAPAAAAAAAAAAAAAAAAAJgCAABkcnMvZG93bnJl&#10;di54bWxQSwUGAAAAAAQABAD1AAAAhAMAAAAA&#10;" path="m12637,nfc18265,4060,21600,10577,21600,17517em12637,nsc18265,4060,21600,10577,21600,17517l,17517,12637,xe" filled="f">
                    <v:path arrowok="t" o:extrusionok="f" o:connecttype="custom" o:connectlocs="369020,0;630704,449988;0,449988" o:connectangles="0,0,0"/>
                  </v:shape>
                  <v:shape id="Freeform 17" o:spid="_x0000_s1042" style="position:absolute;left:22403;top:8116;width:12385;height:903;visibility:visible;mso-wrap-style:square;v-text-anchor:top" coordsize="1988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vZ8EA&#10;AADbAAAADwAAAGRycy9kb3ducmV2LnhtbERP22rCQBB9F/yHZYS+6UZLJU1dpQhi+ujlA6bZaRLM&#10;zsbdbRL9+m5B8G0O5zqrzWAa0ZHztWUF81kCgriwuuZSwfm0m6YgfEDW2FgmBTfysFmPRyvMtO35&#10;QN0xlCKGsM9QQRVCm0npi4oM+pltiSP3Y53BEKErpXbYx3DTyEWSLKXBmmNDhS1tKyoux1+jIH1/&#10;k9s8vzfXuftaHFrad/33q1Ivk+HzA0SgITzFD3eu4/wl/P8SD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72fBAAAA2wAAAA8AAAAAAAAAAAAAAAAAmAIAAGRycy9kb3du&#10;cmV2LnhtbFBLBQYAAAAABAAEAPUAAACGAwAAAAA=&#10;" path="m,c331,71,663,142,994,142v331,,662,-71,994,-142e" filled="f">
                    <v:stroke dashstyle="1 1"/>
                    <v:path arrowok="t" o:connecttype="custom" o:connectlocs="0,0;619225,90329;1238449,0" o:connectangles="0,0,0"/>
                  </v:shape>
                  <v:line id="Line 18" o:spid="_x0000_s1043" style="position:absolute;flip:y;visibility:visible;mso-wrap-style:square" from="31254,8108" to="34285,8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19" o:spid="_x0000_s1044" style="position:absolute;flip:y;visibility:visible;mso-wrap-style:square" from="31254,5406" to="34230,5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0" o:spid="_x0000_s1045" style="position:absolute;visibility:visible;mso-wrap-style:square" from="10011,11721" to="10019,24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<v:group id="Group 22" o:spid="_x0000_s1046" style="position:absolute;left:11040;top:5294;width:4421;height:3445;rotation:-657626fd" coordorigin="4866,5820" coordsize="2030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m28DcQAAADbAAAA&#10;DwAAAAAAAAAAAAAAAACqAgAAZHJzL2Rvd25yZXYueG1sUEsFBgAAAAAEAAQA+gAAAJsDAAAAAA==&#10;">
                    <v:line id="Line 23" o:spid="_x0000_s1047" style="position:absolute;visibility:visible;mso-wrap-style:square" from="4866,6716" to="4867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<v:line id="Line 24" o:spid="_x0000_s1048" style="position:absolute;visibility:visible;mso-wrap-style:square" from="6894,6492" to="6896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<v:line id="Line 25" o:spid="_x0000_s1049" style="position:absolute;flip:x;visibility:visible;mso-wrap-style:square" from="4866,6604" to="4979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    <v:line id="Line 26" o:spid="_x0000_s1050" style="position:absolute;visibility:visible;mso-wrap-style:square" from="6782,6380" to="6894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<v:line id="Line 27" o:spid="_x0000_s1051" style="position:absolute;visibility:visible;mso-wrap-style:square" from="4979,6492" to="4980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28" o:spid="_x0000_s1052" style="position:absolute;visibility:visible;mso-wrap-style:square" from="6782,6268" to="6784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29" o:spid="_x0000_s1053" style="position:absolute;visibility:visible;mso-wrap-style:square" from="6782,6604" to="6894,6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    <v:line id="Line 30" o:spid="_x0000_s1054" style="position:absolute;flip:y;visibility:visible;mso-wrap-style:square" from="4979,6604" to="6782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pDts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H/y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ukO2xAAAANwAAAAPAAAAAAAAAAAA&#10;AAAAAKECAABkcnMvZG93bnJldi54bWxQSwUGAAAAAAQABAD5AAAAkgMAAAAA&#10;"/>
                    <v:line id="Line 31" o:spid="_x0000_s1055" style="position:absolute;visibility:visible;mso-wrap-style:square" from="4866,6492" to="4979,6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    <v:line id="Line 32" o:spid="_x0000_s1056" style="position:absolute;visibility:visible;mso-wrap-style:square" from="6782,6268" to="6894,6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    <v:line id="Line 33" o:spid="_x0000_s1057" style="position:absolute;visibility:visible;mso-wrap-style:square" from="4866,6380" to="4867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  <v:line id="Line 34" o:spid="_x0000_s1058" style="position:absolute;visibility:visible;mso-wrap-style:square" from="6894,6156" to="6896,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    <v:line id="Line 35" o:spid="_x0000_s1059" style="position:absolute;flip:y;visibility:visible;mso-wrap-style:square" from="4866,6268" to="4979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  <v:line id="Line 36" o:spid="_x0000_s1060" style="position:absolute;visibility:visible;mso-wrap-style:square" from="6782,6044" to="6894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  <v:line id="Line 37" o:spid="_x0000_s1061" style="position:absolute;visibility:visible;mso-wrap-style:square" from="4979,6156" to="4980,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  <v:line id="Line 38" o:spid="_x0000_s1062" style="position:absolute;visibility:visible;mso-wrap-style:square" from="6782,5820" to="6784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  <v:line id="Line 39" o:spid="_x0000_s1063" style="position:absolute;flip:y;visibility:visible;mso-wrap-style:square" from="4866,6492" to="6894,6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9w8MQAAADcAAAADwAAAGRycy9kb3ducmV2LnhtbERPS2sCMRC+C/6HMIVeSs1qS7Fbo4hQ&#10;8ODFByu9TTfTzbKbyZpE3f57Uyh4m4/vObNFb1txIR9qxwrGowwEcel0zZWCw/7zeQoiRGSNrWNS&#10;8EsBFvPhYIa5dlfe0mUXK5FCOOSowMTY5VKG0pDFMHIdceJ+nLcYE/SV1B6vKdy2cpJlb9JizanB&#10;YEcrQ2WzO1sFcrp5Ovnl92tTNMfjuynKovvaKPX40C8/QETq4138717rNP9lA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3DwxAAAANwAAAAPAAAAAAAAAAAA&#10;AAAAAKECAABkcnMvZG93bnJldi54bWxQSwUGAAAAAAQABAD5AAAAkgMAAAAA&#10;"/>
                    <v:line id="Line 40" o:spid="_x0000_s1064" style="position:absolute;flip:y;visibility:visible;mso-wrap-style:square" from="4979,6380" to="6782,6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PVa8QAAADcAAAADwAAAGRycy9kb3ducmV2LnhtbERPTWsCMRC9C/6HMIVepGatUnQ1ihQK&#10;PXipLSvexs10s+xmsk1S3f77RhC8zeN9zmrT21acyYfasYLJOANBXDpdc6Xg6/PtaQ4iRGSNrWNS&#10;8EcBNuvhYIW5dhf+oPM+ViKFcMhRgYmxy6UMpSGLYew64sR9O28xJugrqT1eUrht5XOWvUiLNacG&#10;gx29Giqb/a9VIOe70Y/fnmZN0RwOC1OURXfcKfX40G+XICL18S6+ud91mj+dwv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9VrxAAAANwAAAAPAAAAAAAAAAAA&#10;AAAAAKECAABkcnMvZG93bnJldi54bWxQSwUGAAAAAAQABAD5AAAAkgMAAAAA&#10;"/>
                    <v:line id="Line 41" o:spid="_x0000_s1065" style="position:absolute;flip:y;visibility:visible;mso-wrap-style:square" from="4979,6268" to="6782,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  <v:line id="Line 42" o:spid="_x0000_s1066" style="position:absolute;flip:y;visibility:visible;mso-wrap-style:square" from="4866,6156" to="6894,6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bohMUAAADcAAAADwAAAGRycy9kb3ducmV2LnhtbERPTUvDQBC9F/oflil4EbupValpNqUI&#10;Qg+9WCXF25gdsyHZ2bi7tvHfu4LQ2zze5xSb0fbiRD60jhUs5hkI4trplhsFb6/PNysQISJr7B2T&#10;gh8KsCmnkwJz7c78QqdDbEQK4ZCjAhPjkEsZakMWw9wNxIn7dN5iTNA3Uns8p3Dby9sse5AWW04N&#10;Bgd6MlR3h2+rQK72119++3HXVd3x+Giquhre90pdzcbtGkSkMV7E/+6dTvOX9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bohMUAAADcAAAADwAAAAAAAAAA&#10;AAAAAAChAgAAZHJzL2Rvd25yZXYueG1sUEsFBgAAAAAEAAQA+QAAAJMDAAAAAA==&#10;"/>
                    <v:line id="Line 43" o:spid="_x0000_s1067" style="position:absolute;flip:y;visibility:visible;mso-wrap-style:square" from="4979,6044" to="6782,6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288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9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HbzxAAAANwAAAAPAAAAAAAAAAAA&#10;AAAAAKECAABkcnMvZG93bnJldi54bWxQSwUGAAAAAAQABAD5AAAAkgMAAAAA&#10;"/>
                    <v:line id="Line 44" o:spid="_x0000_s1068" style="position:absolute;visibility:visible;mso-wrap-style:square" from="4866,6156" to="4979,6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  <v:line id="Line 45" o:spid="_x0000_s1069" style="position:absolute;visibility:visible;mso-wrap-style:square" from="4866,6044" to="4867,6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  <v:line id="Line 46" o:spid="_x0000_s1070" style="position:absolute;flip:x;visibility:visible;mso-wrap-style:square" from="4866,5932" to="4979,6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vigcQAAADcAAAADwAAAGRycy9kb3ducmV2LnhtbERPTWsCMRC9F/wPYYReimZti+hqFBGE&#10;HrzUlhVv42bcLLuZrEmq23/fFAq9zeN9znLd21bcyIfasYLJOANBXDpdc6Xg82M3moEIEVlj65gU&#10;fFOA9WrwsMRcuzu/0+0QK5FCOOSowMTY5VKG0pDFMHYdceIuzluMCfpKao/3FG5b+ZxlU2mx5tRg&#10;sKOtobI5fFkFcrZ/uvrN+bUpmuNxboqy6E57pR6H/WYBIlIf/8V/7jed5r/M4feZdIF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i+KBxAAAANwAAAAPAAAAAAAAAAAA&#10;AAAAAKECAABkcnMvZG93bnJldi54bWxQSwUGAAAAAAQABAD5AAAAkgMAAAAA&#10;"/>
                    <v:line id="Line 47" o:spid="_x0000_s1071" style="position:absolute;flip:x;visibility:visible;mso-wrap-style:square" from="6781,6604" to="6782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4Yc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+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tzhhxwAAANwAAAAPAAAAAAAA&#10;AAAAAAAAAKECAABkcnMvZG93bnJldi54bWxQSwUGAAAAAAQABAD5AAAAlQMAAAAA&#10;"/>
                    <v:line id="Line 48" o:spid="_x0000_s1072" style="position:absolute;flip:x;visibility:visible;mso-wrap-style:square" from="5090,5820" to="5091,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R6MAAAADcAAAADwAAAGRycy9kb3ducmV2LnhtbERPTYvCMBC9C/sfwgjeNFVWWbpGkUUX&#10;ES/W9T5tZtNiMylN1PrvjSB4m8f7nPmys7W4UusrxwrGowQEceF0xUbB33Ez/ALhA7LG2jEpuJOH&#10;5eKjN8dUuxsf6JoFI2II+xQVlCE0qZS+KMmiH7mGOHL/rrUYImyN1C3eYrit5SRJZtJixbGhxIZ+&#10;SirO2cUqyNerk9nlp7Wd8F7/mmmWs8yUGvS71TeIQF14i1/urY7zP8fwfCZe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DkejAAAAA3AAAAA8AAAAAAAAAAAAAAAAA&#10;oQIAAGRycy9kb3ducmV2LnhtbFBLBQYAAAAABAAEAPkAAACOAwAAAAA=&#10;">
                      <v:stroke dashstyle="dash"/>
                    </v:line>
                    <v:line id="Line 49" o:spid="_x0000_s1073" style="position:absolute;flip:x;visibility:visible;mso-wrap-style:square" from="6669,5820" to="6671,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EPn8EAAADcAAAADwAAAGRycy9kb3ducmV2LnhtbERPTWvCQBC9F/wPywje6sZgi0Q3QcSK&#10;lF4a9T7JjptgdjZkt5r++26h0Ns83udsitF24k6Dbx0rWMwTEMS10y0bBefT2/MKhA/IGjvHpOCb&#10;PBT55GmDmXYP/qR7GYyIIewzVNCE0GdS+rohi37ueuLIXd1gMUQ4GKkHfMRw28k0SV6lxZZjQ4M9&#10;7Rqqb+WXVVDttxfzXl32NuUPfTAvZcWyVGo2HbdrEIHG8C/+cx91nL9M4feZeIHM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kQ+fwQAAANwAAAAPAAAAAAAAAAAAAAAA&#10;AKECAABkcnMvZG93bnJldi54bWxQSwUGAAAAAAQABAD5AAAAjwMAAAAA&#10;">
                      <v:stroke dashstyle="dash"/>
                    </v:line>
                    <v:line id="Line 50" o:spid="_x0000_s1074" style="position:absolute;visibility:visible;mso-wrap-style:square" from="4867,6828" to="4977,6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  <v:line id="Line 51" o:spid="_x0000_s1075" style="position:absolute;flip:x;visibility:visible;mso-wrap-style:square" from="4980,6828" to="4981,6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    <v:line id="Line 52" o:spid="_x0000_s1076" style="position:absolute;visibility:visible;mso-wrap-style:square" from="4978,5820" to="6782,5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  <v:line id="Line 53" o:spid="_x0000_s1077" style="position:absolute;visibility:visible;mso-wrap-style:square" from="4978,5820" to="4978,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  <v:line id="Line 54" o:spid="_x0000_s1078" style="position:absolute;visibility:visible;mso-wrap-style:square" from="4982,5936" to="5202,6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  <v:line id="Line 55" o:spid="_x0000_s1079" style="position:absolute;flip:y;visibility:visible;mso-wrap-style:square" from="4869,6013" to="5206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0Z8cAAADcAAAADwAAAGRycy9kb3ducmV2LnhtbESPQUsDMRCF70L/QxjBi9ispUjdNi1F&#10;EHroxSpbvE0342bZzWSbxHb9985B8DbDe/PeN6vN6Ht1oZjawAYepwUo4jrYlhsDH++vDwtQKSNb&#10;7AOTgR9KsFlPblZY2nDlN7occqMkhFOJBlzOQ6l1qh15TNMwEIv2FaLHLGtstI14lXDf61lRPGmP&#10;LUuDw4FeHNXd4dsb0Iv9/TluT/Ou6o7HZ1fV1fC5N+budtwuQWUa87/573pnBX8utPKMTKD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wTRnxwAAANwAAAAPAAAAAAAA&#10;AAAAAAAAAKECAABkcnMvZG93bnJldi54bWxQSwUGAAAAAAQABAD5AAAAlQMAAAAA&#10;"/>
                    <v:line id="Line 56" o:spid="_x0000_s1080" style="position:absolute;flip:y;visibility:visible;mso-wrap-style:square" from="4982,6015" to="5200,6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2R/MQAAADcAAAADwAAAGRycy9kb3ducmV2LnhtbERPTWsCMRC9F/ofwgi9lJpVpOhqFBEE&#10;D15qyy69jZtxs+xmsk2ibv99Uyj0No/3OavNYDtxIx8axwom4wwEceV0w7WCj/f9yxxEiMgaO8ek&#10;4JsCbNaPDyvMtbvzG91OsRYphEOOCkyMfS5lqAxZDGPXEyfu4rzFmKCvpfZ4T+G2k9Mse5UWG04N&#10;BnvaGara09UqkPPj85ffnmdt0ZblwhRV0X8elXoaDdsliEhD/Bf/uQ86zZ8t4PeZdIF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jZH8xAAAANwAAAAPAAAAAAAAAAAA&#10;AAAAAKECAABkcnMvZG93bnJldi54bWxQSwUGAAAAAAQABAD5AAAAkgMAAAAA&#10;"/>
                    <v:line id="Line 57" o:spid="_x0000_s1081" style="position:absolute;visibility:visible;mso-wrap-style:square" from="4978,5932" to="6782,5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dqTsYAAADcAAAADwAAAGRycy9kb3ducmV2LnhtbESPQUsDMRCF74L/IYzQm82qtcjatIgo&#10;lB6EbXvQ27CZbpZuJtskbrf/vnMQvM3w3rz3zWI1+k4NFFMb2MDDtABFXAfbcmNgv/u8fwGVMrLF&#10;LjAZuFCC1fL2ZoGlDWeuaNjmRkkIpxINuJz7UutUO/KYpqEnFu0Qoscsa2y0jXiWcN/px6KYa48t&#10;S4PDnt4d1cftrzcQf3L6rk5Pm2HWfJy+jtHt6FAZM7kb315BZRrzv/nvem0F/1nw5RmZQC+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nak7GAAAA3AAAAA8AAAAAAAAA&#10;AAAAAAAAoQIAAGRycy9kb3ducmV2LnhtbFBLBQYAAAAABAAEAPkAAACUAwAAAAA=&#10;" strokeweight=".25pt"/>
                  </v:group>
                  <v:shape id="Arc 58" o:spid="_x0000_s1082" style="position:absolute;left:15141;top:8319;width:1495;height:1288;rotation:-3269559fd;visibility:visible;mso-wrap-style:square;v-text-anchor:top" coordsize="19529,17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2PpMEA&#10;AADcAAAADwAAAGRycy9kb3ducmV2LnhtbERPTWvCQBC9C/6HZQredGNRKWk2UgKhXjyYBnodsmM2&#10;NDsbsquJ/94tFHqbx/uc7DjbXtxp9J1jBdtNAoK4cbrjVkH9Va7fQPiArLF3TAoe5OGYLxcZptpN&#10;fKF7FVoRQ9inqMCEMKRS+saQRb9xA3Hkrm60GCIcW6lHnGK47eVrkhykxY5jg8GBCkPNT3WzCg77&#10;y2dd91fzfba+wlPYlVOxU2r1Mn+8gwg0h3/xn/uk4/z9Fn6fiRf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j6TBAAAA3AAAAA8AAAAAAAAAAAAAAAAAmAIAAGRycy9kb3du&#10;cmV2LnhtbFBLBQYAAAAABAAEAPUAAACGAwAAAAA=&#10;" path="m11941,nfc15222,2177,17846,5209,19529,8769em11941,nsc15222,2177,17846,5209,19529,8769l,17999,11941,xe" filled="f">
                    <v:path arrowok="t" o:extrusionok="f" o:connecttype="custom" o:connectlocs="91409,0;149483,62754;0,128792" o:connectangles="0,0,0"/>
                  </v:shape>
                  <v:shape id="Arc 61" o:spid="_x0000_s1083" style="position:absolute;left:11775;top:9057;width:902;height:4421;rotation:-90;visibility:visible;mso-wrap-style:square;v-text-anchor:top" coordsize="90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vxcIA&#10;AADcAAAADwAAAGRycy9kb3ducmV2LnhtbERPTWvCQBC9F/wPywje6qZipKZugkSEgpca68HbkJ1m&#10;Q7OzIbtq+u/dQqG3ebzP2RSj7cSNBt86VvAyT0AQ10633Cj4PO2fX0H4gKyxc0wKfshDkU+eNphp&#10;d+cj3arQiBjCPkMFJoQ+k9LXhiz6ueuJI/flBoshwqGResB7DLedXCTJSlpsOTYY7Kk0VH9XV6vA&#10;Xneho7JK1+nl8HEuL+N+qY1Ss+m4fQMRaAz/4j/3u47z0yX8PhMv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q/FwgAAANwAAAAPAAAAAAAAAAAAAAAAAJgCAABkcnMvZG93&#10;bnJldi54bWxQSwUGAAAAAAQABAD1AAAAhwMAAAAA&#10;" path="m-1,nfc3106,,6176,670,9001,1964em-1,nsc3106,,6176,670,9001,1964l,21600,-1,xe" filled="f">
                    <v:path arrowok="t" o:extrusionok="f" o:connecttype="custom" o:connectlocs="0,0;90130,40222;0,442135" o:connectangles="0,0,0"/>
                  </v:shape>
                  <v:shape id="Arc 62" o:spid="_x0000_s1084" style="position:absolute;left:8331;top:8372;width:905;height:3994;rotation:-90;flip:x y;visibility:visible;mso-wrap-style:square;v-text-anchor:top" coordsize="90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ieC8IA&#10;AADcAAAADwAAAGRycy9kb3ducmV2LnhtbERPS4vCMBC+C/6HMII3TRUU6ZqW3QXFi4KPhT0OzdiG&#10;bSalyWr11xtB8DYf33OWeWdrcaHWG8cKJuMEBHHhtOFSwem4Gi1A+ICssXZMCm7kIc/6vSWm2l15&#10;T5dDKEUMYZ+igiqEJpXSFxVZ9GPXEEfu7FqLIcK2lLrFawy3tZwmyVxaNBwbKmzou6Li7/BvFaxN&#10;mJTb312x+NmszPZrejzT/q7UcNB9foAI1IW3+OXe6Dh/NoPnM/ECm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6J4LwgAAANwAAAAPAAAAAAAAAAAAAAAAAJgCAABkcnMvZG93&#10;bnJldi54bWxQSwUGAAAAAAQABAD1AAAAhwMAAAAA&#10;" path="m-1,nfc3106,,6176,670,9001,1964em-1,nsc3106,,6176,670,9001,1964l,21600,-1,xe" filled="f">
                    <v:path arrowok="t" o:extrusionok="f" o:connecttype="custom" o:connectlocs="0,0;90528,36341;0,399479" o:connectangles="0,0,0"/>
                  </v:shape>
                  <v:shape id="Arc 63" o:spid="_x0000_s1085" style="position:absolute;left:10773;top:9019;width:878;height:895;flip:x;visibility:visible;mso-wrap-style:square;v-text-anchor:top" coordsize="21600,2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eQcQA&#10;AADcAAAADwAAAGRycy9kb3ducmV2LnhtbERPTWvCQBC9F/wPywi91Y1aQxtdJSiFUrFQK3gdsmMS&#10;zM6G7MYk/fXdgtDbPN7nrDa9qcSNGldaVjCdRCCIM6tLzhWcvt+eXkA4j6yxskwKBnKwWY8eVpho&#10;2/EX3Y4+FyGEXYIKCu/rREqXFWTQTWxNHLiLbQz6AJtc6ga7EG4qOYuiWBosOTQUWNO2oOx6bI2C&#10;WTpMs/m5/Xw+vJ4+9rv9z4DpTqnHcZ8uQXjq/b/47n7XYf4ihr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nkHEAAAA3AAAAA8AAAAAAAAAAAAAAAAAmAIAAGRycy9k&#10;b3ducmV2LnhtbFBLBQYAAAAABAAEAPUAAACJAwAAAAA=&#10;" path="m1062,nfc12565,566,21600,10057,21600,21574em1062,nsc12565,566,21600,10057,21600,21574l,21574,1062,xe" filled="f">
                    <v:path arrowok="t" o:extrusionok="f" o:connecttype="custom" o:connectlocs="4323,0;87833,89530;0,89530" o:connectangles="0,0,0"/>
                  </v:shape>
                  <v:line id="Line 64" o:spid="_x0000_s1086" style="position:absolute;flip:y;visibility:visible;mso-wrap-style:square" from="16404,6269" to="17935,8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c2yMUAAADcAAAADwAAAGRycy9kb3ducmV2LnhtbERPTUvDQBC9F/oflil4EbupVK1pNqUI&#10;Qg+9WCXF25gdsyHZ2bi7tvHfu4LQ2zze5xSb0fbiRD60jhUs5hkI4trplhsFb6/PNysQISJr7B2T&#10;gh8KsCmnkwJz7c78QqdDbEQK4ZCjAhPjkEsZakMWw9wNxIn7dN5iTNA3Uns8p3Dby9ssu5cWW04N&#10;Bgd6MlR3h2+rQK72119++7Hsqu54fDRVXQ3ve6WuZuN2DSLSGC/if/dOp/l3D/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c2yMUAAADcAAAADwAAAAAAAAAA&#10;AAAAAAChAgAAZHJzL2Rvd25yZXYueG1sUEsFBgAAAAAEAAQA+QAAAJMDAAAAAA==&#10;"/>
                  <v:line id="Line 65" o:spid="_x0000_s1087" style="position:absolute;visibility:visible;mso-wrap-style:square" from="10011,11721" to="38338,11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fr/MQAAADcAAAADwAAAGRycy9kb3ducmV2LnhtbESPQW/CMAyF75P4D5GRdhspiE2oEBCa&#10;BOIIDMTVakxbaJwuyaDw6+fDpN1svef3Ps8WnWvUjUKsPRsYDjJQxIW3NZcGDl+rtwmomJAtNp7J&#10;wIMiLOa9lxnm1t95R7d9KpWEcMzRQJVSm2sdi4ocxoFviUU7++AwyRpKbQPeJdw1epRlH9phzdJQ&#10;YUufFRXX/Y8z8H0Zt8O6CLvSjU/b0XG7fm6iM+a13y2noBJ16d/8d72xgv8utPKMTK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+v8xAAAANwAAAAPAAAAAAAAAAAA&#10;AAAAAKECAABkcnMvZG93bnJldi54bWxQSwUGAAAAAAQABAD5AAAAkgMAAAAA&#10;" strokeweight=".25pt">
                    <v:stroke dashstyle="1 1" endcap="round"/>
                  </v:line>
                  <v:line id="Line 66" o:spid="_x0000_s1088" style="position:absolute;visibility:visible;mso-wrap-style:square" from="10011,23432" to="38338,2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tOZ8AAAADcAAAADwAAAGRycy9kb3ducmV2LnhtbERPS4vCMBC+C/6HMMLeNFV00WoUWXDx&#10;6BOvQzO21WbSTaLW/fWbBcHbfHzPmS0aU4k7OV9aVtDvJSCIM6tLzhUc9qvuGIQPyBory6TgSR4W&#10;83Zrhqm2D97SfRdyEUPYp6igCKFOpfRZQQZ9z9bEkTtbZzBE6HKpHT5iuKnkIEk+pcGSY0OBNX0V&#10;lF13N6Pg5zKs+2XmtrkZnjaD4+b7d+2NUh+dZjkFEagJb/HLvdZx/mgC/8/EC+T8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YLTmfAAAAA3AAAAA8AAAAAAAAAAAAAAAAA&#10;oQIAAGRycy9kb3ducmV2LnhtbFBLBQYAAAAABAAEAPkAAACOAwAAAAA=&#10;" strokeweight=".25pt">
                    <v:stroke dashstyle="1 1" endcap="round"/>
                  </v:line>
                  <v:group id="Group 67" o:spid="_x0000_s1089" style="position:absolute;left:34796;top:3615;width:3534;height:6371" coordorigin="6564,3311" coordsize="450,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<v:shape id="Arc 68" o:spid="_x0000_s1090" style="position:absolute;left:6564;top:3311;width:375;height:496;visibility:visible;mso-wrap-style:square;v-text-anchor:top" coordsize="2057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0HTcIA&#10;AADcAAAADwAAAGRycy9kb3ducmV2LnhtbERPTWvCQBC9F/wPywi9lLqJhKVG1yClFq9qEXsbsmMS&#10;zM6G7GrSf98VCr3N433OqhhtK+7U+8axhnSWgCAunWm40vB13L6+gfAB2WDrmDT8kIdiPXlaYW7c&#10;wHu6H0IlYgj7HDXUIXS5lL6syaKfuY44chfXWwwR9pU0PQ4x3LZyniRKWmw4NtTY0XtN5fVwsxo+&#10;WSUvH7tjuWgyNf/OWnU+nZXWz9NxswQRaAz/4j/3zsT5KoXHM/EC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QdNwgAAANwAAAAPAAAAAAAAAAAAAAAAAJgCAABkcnMvZG93&#10;bnJldi54bWxQSwUGAAAAAAQABAD1AAAAhwMAAAAA&#10;" path="m-1,nfc9395,,17712,6073,20574,15021em-1,nsc9395,,17712,6073,20574,15021l,21600,-1,xe" filled="f">
                      <v:path arrowok="t" o:extrusionok="f" o:connecttype="custom" o:connectlocs="0,0;375,345;0,496" o:connectangles="0,0,0"/>
                    </v:shape>
                    <v:line id="Line 69" o:spid="_x0000_s1091" style="position:absolute;flip:x y;visibility:visible;mso-wrap-style:square" from="6937,3650" to="7014,4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xna8EAAADcAAAADwAAAGRycy9kb3ducmV2LnhtbERPS4vCMBC+L/gfwix4WTS1LkW6RhFB&#10;8aSsD/Y6NGNbtpmUJtrqrzeC4G0+vudM552pxJUaV1pWMBpGIIgzq0vOFRwPq8EEhPPIGivLpOBG&#10;Duaz3scUU21b/qXr3ucihLBLUUHhfZ1K6bKCDLqhrYkDd7aNQR9gk0vdYBvCTSXjKEqkwZJDQ4E1&#10;LQvK/vcXowB5ex9P2hF9yzX9uXi7+1qczkr1P7vFDwhPnX+LX+6NDvOTGJ7PhAv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7GdrwQAAANwAAAAPAAAAAAAAAAAAAAAA&#10;AKECAABkcnMvZG93bnJldi54bWxQSwUGAAAAAAQABAD5AAAAjwMAAAAA&#10;"/>
                  </v:group>
                </v:group>
                <v:group id="Group 70" o:spid="_x0000_s1092" style="position:absolute;left:27814;top:3768;width:15515;height:6445" coordsize="4287,2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o:lock v:ext="edit" aspectratio="t"/>
                  <v:group id="Group 71" o:spid="_x0000_s1093" style="position:absolute;left:337;width:3608;height:2029" coordorigin="337" coordsize="3608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group id="Group 72" o:spid="_x0000_s1094" style="position:absolute;left:337;width:3608;height:1810" coordorigin="337" coordsize="3608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    <v:roundrect id="AutoShape 73" o:spid="_x0000_s1095" style="position:absolute;left:337;width:3608;height:1810;visibility:visible;mso-wrap-style:square;v-text-anchor:top" arcsize="2391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5UX8cA&#10;AADcAAAADwAAAGRycy9kb3ducmV2LnhtbESPT2vCQBTE74V+h+UVvIjZVDFKmlVU0NZLwT8He3vN&#10;viah2bchu5r47buFQo/DzG+GyZa9qcWNWldZVvAcxSCIc6srLhScT9vRHITzyBpry6TgTg6Wi8eH&#10;DFNtOz7Q7egLEUrYpaig9L5JpXR5SQZdZBvi4H3Z1qAPsi2kbrEL5aaW4zhOpMGKw0KJDW1Kyr+P&#10;V6Ngsu5W7344LS56uJvdP91H8nreKzV46lcvIDz1/j/8R7/pwCVT+D0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OVF/HAAAA3AAAAA8AAAAAAAAAAAAAAAAAmAIAAGRy&#10;cy9kb3ducmV2LnhtbFBLBQYAAAAABAAEAPUAAACMAwAAAAA=&#10;">
                        <v:fill opacity="0"/>
                      </v:roundrect>
                      <v:group id="Group 74" o:spid="_x0000_s1096" style="position:absolute;left:450;top:616;width:679;height:560" coordorigin="450,616" coordsize="679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      <v:oval id="Oval 75" o:spid="_x0000_s1097" style="position:absolute;left:450;top:616;width:679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TEcIA&#10;AADcAAAADwAAAGRycy9kb3ducmV2LnhtbESPzYrCMBSF9wO+Q7iCuzFVwY7VKCKIbkYY60J3l+ba&#10;Fpub2kRb334iDMzycH4+zmLVmUo8qXGlZQWjYQSCOLO65FzBKd1+foFwHlljZZkUvMjBatn7WGCi&#10;bcs/9Dz6XIQRdgkqKLyvEyldVpBBN7Q1cfCutjHog2xyqRtsw7ip5DiKptJgyYFQYE2bgrLb8WEC&#10;d+YunjjdcXzu2lFcHdL7Nyk16HfrOQhPnf8P/7X3WsFkGsP7TDg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FMRwgAAANwAAAAPAAAAAAAAAAAAAAAAAJgCAABkcnMvZG93&#10;bnJldi54bWxQSwUGAAAAAAQABAD1AAAAhwMAAAAA&#10;">
                          <v:fill opacity="771f"/>
                          <v:stroke dashstyle="1 1"/>
                        </v:oval>
                        <v:oval id="Oval 76" o:spid="_x0000_s1098" style="position:absolute;left:450;top:616;width:56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TF8QA&#10;AADcAAAADwAAAGRycy9kb3ducmV2LnhtbERPz2vCMBS+C/sfwhvsNtNtUkZtFDcmTIbCqgd7ezTP&#10;tti8lCRq3V9vDgOPH9/vfD6YTpzJ+daygpdxAoK4srrlWsFuu3x+B+EDssbOMim4kof57GGUY6bt&#10;hX/pXIRaxBD2GSpoQugzKX3VkEE/tj1x5A7WGQwRulpqh5cYbjr5miSpNNhybGiwp8+GqmNxMgp+&#10;jquPcuL2/pqu95uDK2n59XdS6ulxWExBBBrCXfzv/tYK3tK4Np6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h0xfEAAAA3AAAAA8AAAAAAAAAAAAAAAAAmAIAAGRycy9k&#10;b3ducmV2LnhtbFBLBQYAAAAABAAEAPUAAACJAwAAAAA=&#10;" strokeweight="3.75pt">
                          <v:fill opacity="0"/>
                        </v:oval>
                        <v:rect id="Rectangle 77" o:spid="_x0000_s1099" style="position:absolute;left:1021;top:787;width:6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mC7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skE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guzEAAAA3AAAAA8AAAAAAAAAAAAAAAAAmAIAAGRycy9k&#10;b3ducmV2LnhtbFBLBQYAAAAABAAEAPUAAACJAwAAAAA=&#10;" stroked="f"/>
                      </v:group>
                    </v:group>
                    <v:line id="Line 78" o:spid="_x0000_s1100" style="position:absolute;flip:y;visibility:visible;mso-wrap-style:square" from="1465,789" to="3606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zMW8QAAADcAAAADwAAAGRycy9kb3ducmV2LnhtbERPy2oCMRTdC/5DuEI3UjPaB3ZqFBEE&#10;F260ZaS728ntZJjJzZikOv17syi4PJz3YtXbVlzIh9qxgukkA0FcOl1zpeDzY/s4BxEissbWMSn4&#10;owCr5XCwwFy7Kx/ocoyVSCEcclRgYuxyKUNpyGKYuI44cT/OW4wJ+kpqj9cUbls5y7JXabHm1GCw&#10;o42hsjn+WgVyvh+f/fr7uSma0+nNFGXRfe2Vehj163cQkfp4F/+7d1rB00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3MxbxAAAANwAAAAPAAAAAAAAAAAA&#10;AAAAAKECAABkcnMvZG93bnJldi54bWxQSwUGAAAAAAQABAD5AAAAkgMAAAAA&#10;"/>
                    <v:line id="Line 79" o:spid="_x0000_s1101" style="position:absolute;visibility:visible;mso-wrap-style:square" from="1465,1014" to="3606,1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    <v:shape id="Arc 80" o:spid="_x0000_s1102" style="position:absolute;left:3606;top:1014;width:338;height:22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tMQA&#10;AADcAAAADwAAAGRycy9kb3ducmV2LnhtbERPTWvCQBC9C/6HZYTe6kZLpaTZSFGEYK3SVEqP0+yY&#10;RLOzIbtq+u/dQ8Hj430n89404kKdqy0rmIwjEMSF1TWXCvZfq8cXEM4ja2wsk4I/cjBPh4MEY22v&#10;/EmX3JcihLCLUUHlfRtL6YqKDLqxbYkDd7CdQR9gV0rd4TWEm0ZOo2gmDdYcGipsaVFRccrPRoHb&#10;bfZbPmTPH+/Zdr36/T7+bHip1MOof3sF4an3d/G/O9MKnmZhfjgTj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ELTEAAAA3AAAAA8AAAAAAAAAAAAAAAAAmAIAAGRycy9k&#10;b3ducmV2LnhtbFBLBQYAAAAABAAEAPUAAACJAwAAAAA=&#10;" path="m-1,nfc11929,,21600,9670,21600,21600em-1,nsc11929,,21600,9670,21600,21600l,21600,-1,xe" filled="f">
                      <v:path arrowok="t" o:extrusionok="f" o:connecttype="custom" o:connectlocs="0,0;338,226;0,226" o:connectangles="0,0,0"/>
                    </v:shape>
                    <v:shape id="Arc 81" o:spid="_x0000_s1103" style="position:absolute;left:3606;top:564;width:338;height:225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fecIA&#10;AADcAAAADwAAAGRycy9kb3ducmV2LnhtbESPzWrDMBCE74G+g9hCbon8g01wo5gQSNtjm+QBFmtr&#10;m1grI6m2+/ZRodDjMDPfMPt6MYOYyPnesoJ0m4AgbqzuuVVwu543OxA+IGscLJOCH/JQH55We6y0&#10;nfmTpktoRYSwr1BBF8JYSembjgz6rR2Jo/dlncEQpWuldjhHuBlkliSlNNhzXOhwpFNHzf3ybRRc&#10;+/LjNeNTGUFTKOz5zd2KXKn183J8ARFoCf/hv/a7VpCXKfyeiUdAH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d95wgAAANw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338,225;0,225" o:connectangles="0,0,0"/>
                    </v:shape>
                    <v:shape id="Arc 82" o:spid="_x0000_s1104" style="position:absolute;left:1126;top:1014;width:338;height:113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9BDsIA&#10;AADcAAAADwAAAGRycy9kb3ducmV2LnhtbESPwWrDMBBE74X+g9hCb40cG5vgRDYhkLbH1MkHLNbW&#10;NrVWRlJt9++rQqDHYWbeMId6NaOYyfnBsoLtJgFB3Fo9cKfgdj2/7ED4gKxxtEwKfshDXT0+HLDU&#10;duEPmpvQiQhhX6KCPoSplNK3PRn0GzsRR+/TOoMhStdJ7XCJcDPKNEkKaXDguNDjRKee2q/m2yi4&#10;DsXlNeVTEUFzyO35zd3yTKnnp/W4BxFoDf/he/tdK8iKFP7OxCMg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0EOwgAAANwAAAAPAAAAAAAAAAAAAAAAAJgCAABkcnMvZG93&#10;bnJldi54bWxQSwUGAAAAAAQABAD1AAAAhwMAAAAA&#10;" path="m-1,nfc11929,,21600,9670,21600,21600em-1,nsc11929,,21600,9670,21600,21600l,21600,-1,xe" filled="f">
                      <v:path arrowok="t" o:extrusionok="f" o:connecttype="custom" o:connectlocs="0,0;338,113;0,113" o:connectangles="0,0,0"/>
                    </v:shape>
                    <v:shape id="Arc 83" o:spid="_x0000_s1105" style="position:absolute;left:1126;top:676;width:339;height:11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jSIsUA&#10;AADcAAAADwAAAGRycy9kb3ducmV2LnhtbESPQWvCQBSE7wX/w/KE3upGhVCiq2jAomALUS/entln&#10;Esy+Ddk1xn/fLRQ8DjPzDTNf9qYWHbWusqxgPIpAEOdWV1woOB03H58gnEfWWFsmBU9ysFwM3uaY&#10;aPvgjLqDL0SAsEtQQel9k0jp8pIMupFtiIN3ta1BH2RbSN3iI8BNLSdRFEuDFYeFEhtKS8pvh7tR&#10;kJ31z3d62d7T9ZeMu8s+e153mVLvw341A+Gp96/wf3urFUzjK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qNIixQAAANwAAAAPAAAAAAAAAAAAAAAAAJgCAABkcnMv&#10;ZG93bnJldi54bWxQSwUGAAAAAAQABAD1AAAAigMAAAAA&#10;" path="m-1,nfc11929,,21600,9670,21600,21600em-1,nsc11929,,21600,9670,21600,21600l,21600,-1,xe" filled="f">
                      <v:path arrowok="t" o:extrusionok="f" o:connecttype="custom" o:connectlocs="0,0;339,113;0,113" o:connectangles="0,0,0"/>
                    </v:shape>
                    <v:line id="Line 84" o:spid="_x0000_s1106" style="position:absolute;visibility:visible;mso-wrap-style:square" from="1126,676" to="1126,1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TscYAAADcAAAADwAAAGRycy9kb3ducmV2LnhtbESPW2sCMRSE3wv+h3AKfavZXvCyGqUK&#10;BVv1wVXBx8PmmCxuTpZNqtt/3xQKfRxm5htmOu9cLa7Uhsqzgqd+BoK49Lpio+Cwf38cgQgRWWPt&#10;mRR8U4D5rHc3xVz7G+/oWkQjEoRDjgpsjE0uZSgtOQx93xAn7+xbhzHJ1kjd4i3BXS2fs2wgHVac&#10;Fiw2tLRUXoovp2A9XNVHw6di83EOCz/+3MmtsUo93HdvExCRuvgf/muvtIKXwSv8nk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807HGAAAA3AAAAA8AAAAAAAAA&#10;AAAAAAAAoQIAAGRycy9kb3ducmV2LnhtbFBLBQYAAAAABAAEAPkAAACUAwAAAAA=&#10;">
                      <v:stroke dashstyle="1 1"/>
                    </v:line>
                  </v:group>
                  <v:line id="Line 85" o:spid="_x0000_s1107" style="position:absolute;visibility:visible;mso-wrap-style:square" from="0,1008" to="4287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DSq8MAAADcAAAADwAAAGRycy9kb3ducmV2LnhtbESPS2sCMRSF94X+h3ALbkQzVRQZjSJV&#10;oVsfMC4vk9vJ4OQmTFJn/PeNIHR5OI+Ps9r0thF3akPtWMHnOANBXDpdc6Xgcj6MFiBCRNbYOCYF&#10;DwqwWb+/rTDXruMj3U+xEmmEQ44KTIw+lzKUhiyGsfPEyftxrcWYZFtJ3WKXxm0jJ1k2lxZrTgSD&#10;nr4MlbfTr02Q4dBfy52fdUV9Nbdt2BfF4qLU4KPfLkFE6uN/+NX+1gqmszk8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g0qvDAAAA3AAAAA8AAAAAAAAAAAAA&#10;AAAAoQIAAGRycy9kb3ducmV2LnhtbFBLBQYAAAAABAAEAPkAAACRAwAAAAA=&#10;" strokeweight=".25pt">
                    <v:stroke dashstyle="longDashDot"/>
                  </v:line>
                </v:group>
                <v:line id="Rechte verbindingslijn 370" o:spid="_x0000_s1108" style="position:absolute;visibility:visible;mso-wrap-style:square" from="14971,9928" to="14971,14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OucMAAADcAAAADwAAAGRycy9kb3ducmV2LnhtbERPPWvDMBDdA/kP4gJdQiInBSd2I5uQ&#10;UujgxU6Hdjusq21qnYykJu6/r4ZCx8f7PpWzGcWNnB8sK9htExDErdUDdwreri+bIwgfkDWOlknB&#10;D3koi+XihLm2d67p1oROxBD2OSroQ5hyKX3bk0G/tRNx5D6tMxgidJ3UDu8x3IxynySpNDhwbOhx&#10;oktP7VfzbRR8dOvK1s9Dut/pKuHMvWdYW6UeVvP5CUSgOfyL/9yvWsHjIc6PZ+IR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XDrnDAAAA3AAAAA8AAAAAAAAAAAAA&#10;AAAAoQIAAGRycy9kb3ducmV2LnhtbFBLBQYAAAAABAAEAPkAAACRAwAAAAA=&#10;" strokecolor="#bfbfbf [2412]" strokeweight=".5pt">
                  <v:stroke joinstyle="miter"/>
                </v:line>
                <v:line id="Rechte verbindingslijn 371" o:spid="_x0000_s1109" style="position:absolute;visibility:visible;mso-wrap-style:square" from="1729,9831" to="1729,14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urIsQAAADcAAAADwAAAGRycy9kb3ducmV2LnhtbESPT4vCMBTE7wt+h/AEL4umdcE/1Siy&#10;suDBS9WD3h7Nsy02LyXJavfbmwXB4zAzv2GW68404k7O15YVpKMEBHFhdc2lgtPxZzgD4QOyxsYy&#10;KfgjD+tV72OJmbYPzul+CKWIEPYZKqhCaDMpfVGRQT+yLXH0rtYZDFG6UmqHjwg3jRwnyUQarDku&#10;VNjSd0XF7fBrFFzKz73Nt/VknOp9wnN3nmNulRr0u80CRKAuvMOv9k4r+Jqm8H8mHgG5e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W6sixAAAANwAAAAPAAAAAAAAAAAA&#10;AAAAAKECAABkcnMvZG93bnJldi54bWxQSwUGAAAAAAQABAD5AAAAkgMAAAAA&#10;" strokecolor="#bfbfbf [2412]" strokeweight=".5pt">
                  <v:stroke joinstyle="miter"/>
                </v:line>
                <v:line id="Rechte verbindingslijn 372" o:spid="_x0000_s1110" style="position:absolute;rotation:90;visibility:visible;mso-wrap-style:square" from="15608,-541" to="15608,3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tNcUAAADcAAAADwAAAGRycy9kb3ducmV2LnhtbESPT4vCMBTE7wt+h/AEb2tqFVerUVQU&#10;lqUX/4DXR/Nsi81LaaJWP/1mQdjjMDO/YebL1lTiTo0rLSsY9CMQxJnVJecKTsfd5wSE88gaK8uk&#10;4EkOlovOxxwTbR+8p/vB5yJA2CWooPC+TqR0WUEGXd/WxMG72MagD7LJpW7wEeCmknEUjaXBksNC&#10;gTVtCsquh5tRMEqzc7ofyPiiX+l6+lO3/rpdK9XrtqsZCE+t/w+/299awfArhr8z4Qj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atNcUAAADcAAAADwAAAAAAAAAA&#10;AAAAAAChAgAAZHJzL2Rvd25yZXYueG1sUEsFBgAAAAAEAAQA+QAAAJMDAAAAAA==&#10;" strokecolor="#bfbfbf [2412]" strokeweight="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73" o:spid="_x0000_s1111" type="#_x0000_t32" style="position:absolute;left:1910;top:13041;width:12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chBMYAAADcAAAADwAAAGRycy9kb3ducmV2LnhtbESPT2vCQBTE74V+h+UVvASzqVqV6CpB&#10;EQptD1Xx/Mi+/KnZtyG7avrtXaHQ4zAzv2GW69404kqdqy0reI0TEMS51TWXCo6H3XAOwnlkjY1l&#10;UvBLDtar56clptre+Juue1+KAGGXooLK+zaV0uUVGXSxbYmDV9jOoA+yK6Xu8BbgppGjJJlKgzWH&#10;hQpb2lSUn/cXo+DnWERfGUbnKPucnPx20n6ckjelBi99tgDhqff/4b/2u1Ywno3hcSYcAbm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3IQTGAAAA3AAAAA8AAAAAAAAA&#10;AAAAAAAAoQIAAGRycy9kb3ducmV2LnhtbFBLBQYAAAAABAAEAPkAAACUAwAAAAA=&#10;" strokecolor="#bfbfbf [2412]" strokeweight=".5pt">
                  <v:stroke startarrow="block" endarrow="block" joinstyle="miter"/>
                </v:shape>
                <v:line id="Rechte verbindingslijn 374" o:spid="_x0000_s1112" style="position:absolute;rotation:90;visibility:visible;mso-wrap-style:square" from="15219,10354" to="15219,13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OQ2sQAAADcAAAADwAAAGRycy9kb3ducmV2LnhtbESPQYvCMBSE74L/IbyFvWmqK652jaLi&#10;gkgvdQWvj+bZFpuX0kSt++uNIHgcZuYbZrZoTSWu1LjSsoJBPwJBnFldcq7g8Pfbm4BwHlljZZkU&#10;3MnBYt7tzDDW9sYpXfc+FwHCLkYFhfd1LKXLCjLo+rYmDt7JNgZ9kE0udYO3ADeVHEbRWBosOSwU&#10;WNO6oOy8vxgFoyQ7JulADk/6P1lNd3Xrz5uVUp8f7fIHhKfWv8Ov9lYr+Poewf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45DaxAAAANwAAAAPAAAAAAAAAAAA&#10;AAAAAKECAABkcnMvZG93bnJldi54bWxQSwUGAAAAAAQABAD5AAAAkgMAAAAA&#10;" strokecolor="#bfbfbf [2412]" strokeweight=".5pt">
                  <v:stroke joinstyle="miter"/>
                </v:line>
                <v:shape id="Rechte verbindingslijn met pijl 375" o:spid="_x0000_s1113" type="#_x0000_t32" style="position:absolute;left:11424;top:6783;width:100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O8UcUAAADcAAAADwAAAGRycy9kb3ducmV2LnhtbESPW2sCMRSE3wv9D+EUfBHN1mvZGqUW&#10;FPFFvPT9dHO6u7g52Sbpuv57Iwh9HGbmG2a2aE0lGnK+tKzgtZ+AIM6sLjlXcDquem8gfEDWWFkm&#10;BVfysJg/P80w1fbCe2oOIRcRwj5FBUUIdSqlzwoy6Pu2Jo7ej3UGQ5Qul9rhJcJNJQdJMpEGS44L&#10;Bdb0WVB2PvwZBfnoa/3b4Haw5aa7w7P/HtZLp1Tnpf14BxGoDf/hR3ujFQynY7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O8UcUAAADcAAAADwAAAAAAAAAA&#10;AAAAAAChAgAAZHJzL2Rvd25yZXYueG1sUEsFBgAAAAAEAAQA+QAAAJMDAAAAAA==&#10;" strokecolor="#bfbfbf [2412]" strokeweight=".5pt">
                  <v:stroke startarrow="block" endarrow="block" joinstyle="miter"/>
                </v:shape>
                <v:line id="Rechte verbindingslijn 376" o:spid="_x0000_s1114" style="position:absolute;rotation:90;visibility:visible;mso-wrap-style:square" from="43069,1439" to="43069,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rNsQAAADcAAAADwAAAGRycy9kb3ducmV2LnhtbESPS4vCQBCE74L/YWjBm07UxUd0FF12&#10;QSQXH+C1ybRJMNMTMrOa9dc7guCxqKqvqMWqMaW4Ue0KywoG/QgEcWp1wZmC0/G3NwXhPLLG0jIp&#10;+CcHq2W7tcBY2zvv6XbwmQgQdjEqyL2vYildmpNB17cVcfAutjbog6wzqWu8B7gp5TCKxtJgwWEh&#10;x4q+c0qvhz+j4CtJz8l+IIcX/Ug2s13V+OvPRqlup1nPQXhq/Cf8bm+1gtFkDK8z4QjI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as2xAAAANwAAAAPAAAAAAAAAAAA&#10;AAAAAKECAABkcnMvZG93bnJldi54bWxQSwUGAAAAAAQABAD5AAAAkgMAAAAA&#10;" strokecolor="#bfbfbf [2412]" strokeweight=".5pt">
                  <v:stroke joinstyle="miter"/>
                </v:line>
                <v:line id="Rechte verbindingslijn 377" o:spid="_x0000_s1115" style="position:absolute;rotation:90;visibility:visible;mso-wrap-style:square" from="43264,8142" to="43264,1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OrcYAAADcAAAADwAAAGRycy9kb3ducmV2LnhtbESPQWvCQBSE7wX/w/IKvTUbrVRNXUVL&#10;hVJySRS8PrLPJJh9G7LbJO2v7xYEj8PMfMOst6NpRE+dqy0rmEYxCOLC6ppLBafj4XkJwnlkjY1l&#10;UvBDDrabycMaE20HzqjPfSkChF2CCirv20RKV1Rk0EW2JQ7exXYGfZBdKXWHQ4CbRs7i+FUarDks&#10;VNjSe0XFNf82CuZpcU6zqZxd9G+6X321o79+7JV6ehx3byA8jf4evrU/tYKXxQL+z4QjID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xDq3GAAAA3AAAAA8AAAAAAAAA&#10;AAAAAAAAoQIAAGRycy9kb3ducmV2LnhtbFBLBQYAAAAABAAEAPkAAACUAwAAAAA=&#10;" strokecolor="#bfbfbf [2412]" strokeweight=".5pt">
                  <v:stroke joinstyle="miter"/>
                </v:line>
                <v:shape id="Rechte verbindingslijn met pijl 378" o:spid="_x0000_s1116" type="#_x0000_t32" style="position:absolute;left:41892;top:7063;width:576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ITz8IAAADcAAAADwAAAGRycy9kb3ducmV2LnhtbERPy2rCQBTdC/7DcAtupE580JboKLag&#10;iBtp2u6vmdskmLkTZ8YY/95ZCC4P571YdaYWLTlfWVYwHiUgiHOrKy4U/P5sXj9A+ICssbZMCm7k&#10;YbXs9xaYanvlb2qzUIgYwj5FBWUITSqlz0sy6Ee2IY7cv3UGQ4SukNrhNYabWk6S5E0arDg2lNjQ&#10;V0n5KbsYBcXsb3tucT/Zczs84Mkfp82nU2rw0q3nIAJ14Sl+uHdawfQ9ro1n4hG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ITz8IAAADcAAAADwAAAAAAAAAAAAAA&#10;AAChAgAAZHJzL2Rvd25yZXYueG1sUEsFBgAAAAAEAAQA+QAAAJADAAAAAA==&#10;" strokecolor="#bfbfbf [2412]" strokeweight=".5pt">
                  <v:stroke startarrow="block" endarrow="block" joinstyle="miter"/>
                </v:shape>
                <v:shape id="Tekstvak 379" o:spid="_x0000_s1117" type="#_x0000_t202" style="position:absolute;left:5730;top:12649;width:5493;height:34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1mlscA&#10;AADcAAAADwAAAGRycy9kb3ducmV2LnhtbESPQWsCMRSE70L/Q3iFXqRmW0Hb1ShVqEjRlmopHh+b&#10;52Zx87IkUdd/3xQEj8PMfMOMp62txYl8qBwreOplIIgLpysuFfxs3x9fQISIrLF2TAouFGA6ueuM&#10;MdfuzN902sRSJAiHHBWYGJtcylAYshh6riFO3t55izFJX0rt8ZzgtpbPWTaQFitOCwYbmhsqDpuj&#10;VXAwH92vbLGe/Q6WF/+5PbqdX+2Uerhv30YgIrXxFr62l1pBf/gK/2fS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tZpbHAAAA3AAAAA8AAAAAAAAAAAAAAAAAmAIAAGRy&#10;cy9kb3ducmV2LnhtbFBLBQYAAAAABAAEAPUAAACMAwAAAAA=&#10;" filled="f" stroked="f" strokeweight=".5pt">
                  <v:textbox>
                    <w:txbxContent>
                      <w:p w:rsidR="00B062AD" w:rsidRPr="005869DF" w:rsidRDefault="00B062AD" w:rsidP="00B062A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5869DF">
                          <w:rPr>
                            <w:sz w:val="20"/>
                            <w:szCs w:val="20"/>
                          </w:rPr>
                          <w:t>Length</w:t>
                        </w:r>
                        <w:proofErr w:type="spellEnd"/>
                      </w:p>
                    </w:txbxContent>
                  </v:textbox>
                </v:shape>
                <v:shape id="Tekstvak 380" o:spid="_x0000_s1118" type="#_x0000_t202" style="position:absolute;left:16824;top:5344;width:5353;height:34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/LMMA&#10;AADcAAAADwAAAGRycy9kb3ducmV2LnhtbERPTWsCMRC9C/6HMIKXUrNWEFmNUgWLiLVUi3gcNtPN&#10;4mayJFHXf98cCh4f73u2aG0tbuRD5VjBcJCBIC6crrhU8HNcv05AhIissXZMCh4UYDHvdmaYa3fn&#10;b7odYilSCIccFZgYm1zKUBiyGAauIU7cr/MWY4K+lNrjPYXbWr5l2VharDg1GGxoZai4HK5WwcVs&#10;X76yj8/labx5+P3x6s5+d1aq32vfpyAitfEp/ndvtILRJM1PZ9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/LMMAAADcAAAADwAAAAAAAAAAAAAAAACYAgAAZHJzL2Rv&#10;d25yZXYueG1sUEsFBgAAAAAEAAQA9QAAAIgDAAAAAA==&#10;" filled="f" stroked="f" strokeweight=".5pt">
                  <v:textbox>
                    <w:txbxContent>
                      <w:p w:rsidR="00B062AD" w:rsidRPr="005869DF" w:rsidRDefault="00B062AD" w:rsidP="00B062A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Hei</w:t>
                        </w:r>
                        <w:r w:rsidRPr="005869DF">
                          <w:rPr>
                            <w:sz w:val="20"/>
                            <w:szCs w:val="20"/>
                          </w:rPr>
                          <w:t>gth</w:t>
                        </w:r>
                        <w:proofErr w:type="spellEnd"/>
                      </w:p>
                    </w:txbxContent>
                  </v:textbox>
                </v:shape>
                <v:shape id="Tekstvak 381" o:spid="_x0000_s1119" type="#_x0000_t202" style="position:absolute;left:45423;top:5448;width:5068;height:34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4at8YA&#10;AADcAAAADwAAAGRycy9kb3ducmV2LnhtbESP3WoCMRSE7wt9h3AKvSk1q4LIapS2UJHiD1URLw+b&#10;42Zxc7IkUde3bwqCl8PMfMOMp62txYV8qBwr6HYyEMSF0xWXCnbb7/chiBCRNdaOScGNAkwnz09j&#10;zLW78i9dNrEUCcIhRwUmxiaXMhSGLIaOa4iTd3TeYkzSl1J7vCa4rWUvywbSYsVpwWBDX4aK0+Zs&#10;FZzMz9s6my0/94P5za+2Z3fwi4NSry/txwhEpDY+wvf2XCvoD7vwfyYd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w4at8YAAADcAAAADwAAAAAAAAAAAAAAAACYAgAAZHJz&#10;L2Rvd25yZXYueG1sUEsFBgAAAAAEAAQA9QAAAIsDAAAAAA==&#10;" filled="f" stroked="f" strokeweight=".5pt">
                  <v:textbox>
                    <w:txbxContent>
                      <w:p w:rsidR="00B062AD" w:rsidRPr="005869DF" w:rsidRDefault="00B062AD" w:rsidP="00B062AD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Wid</w:t>
                        </w:r>
                        <w:r w:rsidRPr="005869DF">
                          <w:rPr>
                            <w:sz w:val="20"/>
                            <w:szCs w:val="20"/>
                          </w:rPr>
                          <w:t>th</w:t>
                        </w:r>
                        <w:proofErr w:type="spellEnd"/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5F3B1E" w:rsidRDefault="005F3B1E"/>
    <w:sectPr w:rsidR="005F3B1E" w:rsidSect="00741F26">
      <w:headerReference w:type="even" r:id="rId9"/>
      <w:headerReference w:type="default" r:id="rId10"/>
      <w:headerReference w:type="first" r:id="rId11"/>
      <w:pgSz w:w="11906" w:h="16838"/>
      <w:pgMar w:top="2268" w:right="680" w:bottom="153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2AD" w:rsidRDefault="00B062AD" w:rsidP="001D35D9">
      <w:r>
        <w:separator/>
      </w:r>
    </w:p>
  </w:endnote>
  <w:endnote w:type="continuationSeparator" w:id="0">
    <w:p w:rsidR="00B062AD" w:rsidRDefault="00B062AD" w:rsidP="001D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2AD" w:rsidRDefault="00B062AD" w:rsidP="001D35D9">
      <w:r>
        <w:separator/>
      </w:r>
    </w:p>
  </w:footnote>
  <w:footnote w:type="continuationSeparator" w:id="0">
    <w:p w:rsidR="00B062AD" w:rsidRDefault="00B062AD" w:rsidP="001D3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D9" w:rsidRDefault="00B062A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133844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RPC Sjabloon Staand leeg_Pagin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D9" w:rsidRDefault="00B062A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133845" o:spid="_x0000_s2051" type="#_x0000_t75" style="position:absolute;margin-left:-35.8pt;margin-top:-114.35pt;width:595.45pt;height:841.9pt;z-index:-251656192;mso-position-horizontal-relative:margin;mso-position-vertical-relative:margin" o:allowincell="f">
          <v:imagedata r:id="rId1" o:title="RPC Sjabloon Staand leeg_Pagina_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5D9" w:rsidRDefault="00B062AD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13384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RPC Sjabloon Staand leeg_Pagina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AD"/>
    <w:rsid w:val="000E6932"/>
    <w:rsid w:val="001D35D9"/>
    <w:rsid w:val="005B4733"/>
    <w:rsid w:val="005F3B1E"/>
    <w:rsid w:val="00741F26"/>
    <w:rsid w:val="009535EA"/>
    <w:rsid w:val="0098611B"/>
    <w:rsid w:val="00B062AD"/>
    <w:rsid w:val="00B141A6"/>
    <w:rsid w:val="00EF2837"/>
    <w:rsid w:val="00F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9FFBCDB-DEAD-45CB-9BE5-EA7CD537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41F26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41F26"/>
    <w:pPr>
      <w:keepNext/>
      <w:keepLines/>
      <w:spacing w:before="40"/>
      <w:outlineLvl w:val="1"/>
    </w:pPr>
    <w:rPr>
      <w:rFonts w:ascii="Arial" w:eastAsiaTheme="majorEastAsia" w:hAnsi="Arial" w:cstheme="majorBidi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35D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D35D9"/>
  </w:style>
  <w:style w:type="paragraph" w:styleId="Voettekst">
    <w:name w:val="footer"/>
    <w:basedOn w:val="Standaard"/>
    <w:link w:val="VoettekstChar"/>
    <w:uiPriority w:val="99"/>
    <w:unhideWhenUsed/>
    <w:rsid w:val="001D35D9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D35D9"/>
  </w:style>
  <w:style w:type="paragraph" w:styleId="Geenafstand">
    <w:name w:val="No Spacing"/>
    <w:uiPriority w:val="1"/>
    <w:qFormat/>
    <w:rsid w:val="00741F26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741F26"/>
    <w:rPr>
      <w:rFonts w:ascii="Arial" w:eastAsiaTheme="majorEastAsia" w:hAnsi="Arial" w:cstheme="majorBidi"/>
      <w:b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41F26"/>
    <w:rPr>
      <w:rFonts w:ascii="Arial" w:eastAsiaTheme="majorEastAsia" w:hAnsi="Arial" w:cstheme="majorBidi"/>
      <w:sz w:val="26"/>
      <w:szCs w:val="26"/>
    </w:rPr>
  </w:style>
  <w:style w:type="character" w:customStyle="1" w:styleId="pagesubheaders1">
    <w:name w:val="page_sub_headers1"/>
    <w:rsid w:val="00B062AD"/>
    <w:rPr>
      <w:rFonts w:ascii="Arial" w:hAnsi="Arial" w:cs="Arial" w:hint="default"/>
      <w:b/>
      <w:bCs/>
      <w:color w:val="356FA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PC%20Promens%20Jagtenberg\Nieuwe%20sjablonen\RPC%20staand%20met%20na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C3049-CDA6-4237-B0AF-59B12CD4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RPC staand met naw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Eugène Wildöer</dc:creator>
  <cp:keywords/>
  <dc:description/>
  <cp:lastModifiedBy>Eugène Wildöer</cp:lastModifiedBy>
  <cp:revision>1</cp:revision>
  <dcterms:created xsi:type="dcterms:W3CDTF">2017-09-27T13:04:00Z</dcterms:created>
  <dcterms:modified xsi:type="dcterms:W3CDTF">2017-09-27T13:06:00Z</dcterms:modified>
</cp:coreProperties>
</file>